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3" w:rsidRPr="00A96E5F" w:rsidRDefault="004A34A3" w:rsidP="00A96E5F">
      <w:pPr>
        <w:spacing w:after="120"/>
        <w:jc w:val="center"/>
        <w:rPr>
          <w:rFonts w:cs="Arial"/>
          <w:b/>
          <w:kern w:val="2"/>
          <w:lang w:eastAsia="pl-PL"/>
        </w:rPr>
      </w:pPr>
    </w:p>
    <w:p w:rsidR="004A34A3" w:rsidRPr="00A96E5F" w:rsidRDefault="004A34A3" w:rsidP="00A96E5F">
      <w:pPr>
        <w:spacing w:after="120"/>
        <w:jc w:val="center"/>
        <w:rPr>
          <w:rFonts w:cs="Arial"/>
          <w:b/>
          <w:kern w:val="2"/>
          <w:lang w:eastAsia="pl-PL"/>
        </w:rPr>
      </w:pPr>
      <w:r w:rsidRPr="00A96E5F">
        <w:rPr>
          <w:rFonts w:cs="Arial"/>
          <w:b/>
          <w:kern w:val="2"/>
          <w:lang w:eastAsia="pl-PL"/>
        </w:rPr>
        <w:t>Regulamin rekrutacji do projektu</w:t>
      </w:r>
    </w:p>
    <w:p w:rsidR="004A34A3" w:rsidRPr="00A96E5F" w:rsidRDefault="004A34A3" w:rsidP="00A96E5F">
      <w:pPr>
        <w:spacing w:after="120"/>
        <w:jc w:val="center"/>
        <w:rPr>
          <w:rFonts w:cs="Arial"/>
          <w:i/>
          <w:kern w:val="2"/>
          <w:lang w:eastAsia="pl-PL"/>
        </w:rPr>
      </w:pPr>
      <w:r w:rsidRPr="00A96E5F">
        <w:rPr>
          <w:rFonts w:cs="Arial"/>
          <w:b/>
          <w:i/>
          <w:kern w:val="2"/>
          <w:lang w:eastAsia="pl-PL"/>
        </w:rPr>
        <w:t>Przestrzeń do rozmowy - rozbudowany system konsultacji społecznych w planowaniu przestrzennym</w:t>
      </w:r>
    </w:p>
    <w:p w:rsidR="004A34A3" w:rsidRPr="00A96E5F" w:rsidRDefault="004A34A3" w:rsidP="00A96E5F">
      <w:pPr>
        <w:spacing w:after="120"/>
        <w:ind w:left="567" w:hanging="567"/>
        <w:jc w:val="center"/>
        <w:rPr>
          <w:rFonts w:cs="Arial"/>
          <w:i/>
          <w:kern w:val="2"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3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b/>
          <w:lang w:eastAsia="pl-PL"/>
        </w:rPr>
        <w:t>Postanowienia</w:t>
      </w:r>
      <w:r w:rsidRPr="00A96E5F">
        <w:rPr>
          <w:rFonts w:cs="Arial"/>
          <w:b/>
          <w:lang w:eastAsia="pl-PL"/>
        </w:rPr>
        <w:t xml:space="preserve"> ogólne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b/>
          <w:lang w:eastAsia="pl-PL"/>
        </w:rPr>
      </w:pPr>
      <w:r w:rsidRPr="00A96E5F">
        <w:t>Regulamin dotyczy rekrutacji gmin z województwa</w:t>
      </w:r>
      <w:r>
        <w:t xml:space="preserve"> dolnośląskiego,</w:t>
      </w:r>
      <w:r w:rsidRPr="00A96E5F">
        <w:t xml:space="preserve"> </w:t>
      </w:r>
      <w:r>
        <w:t xml:space="preserve">małopolskiego, </w:t>
      </w:r>
      <w:r w:rsidRPr="00A96E5F">
        <w:t xml:space="preserve">opolskiego i śląskiego, które są </w:t>
      </w:r>
      <w:r w:rsidRPr="00A96E5F">
        <w:rPr>
          <w:lang w:eastAsia="pl-PL"/>
        </w:rPr>
        <w:t>zainteresowane</w:t>
      </w:r>
      <w:r w:rsidRPr="00A96E5F">
        <w:t xml:space="preserve"> udziałem w projekcie </w:t>
      </w:r>
      <w:r w:rsidRPr="00A96E5F">
        <w:rPr>
          <w:rFonts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cs="Arial"/>
          <w:kern w:val="2"/>
          <w:lang w:eastAsia="pl-PL"/>
        </w:rPr>
        <w:t>, co umożliwia im</w:t>
      </w:r>
      <w:r w:rsidRPr="00A96E5F">
        <w:t xml:space="preserve"> otrzymanie wsparcia merytorycznego i grantów służących przeprowadzeniu pogłębionych konsultacji społecznych dokumentów dotyczących planowania przestrzennego.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</w:pPr>
      <w:r w:rsidRPr="00A96E5F">
        <w:t xml:space="preserve">Nabór i wsparcie gmin są prowadzone w ramach projektu </w:t>
      </w:r>
      <w:r w:rsidRPr="00A96E5F">
        <w:rPr>
          <w:i/>
        </w:rPr>
        <w:t>Przestrzeń do rozmowy – rozbudowany system konsultacji społecznych w planowaniu przestrzennym</w:t>
      </w:r>
      <w:r w:rsidRPr="00A96E5F">
        <w:t xml:space="preserve">, </w:t>
      </w:r>
      <w:r w:rsidRPr="00A96E5F">
        <w:rPr>
          <w:rFonts w:cs="Arial"/>
          <w:lang w:eastAsia="pl-PL"/>
        </w:rPr>
        <w:t xml:space="preserve">współfinansowanego ze środków Unii Europejskiej w konkursie na wzmocnienie procesu konsultacji społecznych w obszarze planowania i zagospodarowania przestrzennego (nr </w:t>
      </w:r>
      <w:r w:rsidRPr="00A96E5F">
        <w:t>POWR.02.19.00-IZ.00-00-003/18</w:t>
      </w:r>
      <w:r w:rsidRPr="00A96E5F">
        <w:rPr>
          <w:rFonts w:cs="Arial"/>
          <w:lang w:eastAsia="pl-PL"/>
        </w:rPr>
        <w:t>).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Wsparcie zapewnia Partnerstwo w składzie: stowarzyszenie Centrum Rozwoju Inicjatyw Społecznych CRIS, stowarzyszenie Opolskie Centrum Wsparcia Inicjatyw Pozarządowych OCWIP oraz pracownia urbanistyczna Pro-Forma S.C.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b/>
          <w:lang w:eastAsia="pl-PL"/>
        </w:rPr>
      </w:pPr>
      <w:r w:rsidRPr="00A96E5F">
        <w:t>Przez pogłębione konsultacje społeczne należy rozumieć konsultacje wykraczające poza wymogi nakładane na gminy na mocy przepisów ustawy z dnia 27 marca 2003 r. o planowaniu i zagospodarowaniu przestrzennym. W ramach procesu pogłębionych konsultacji społecznych każda z gmin wybranych do wsparcia zastosuje co najmniej trzy techniki konsultacji, w tym co najmniej jedną internetową.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Wsparcie </w:t>
      </w:r>
      <w:r w:rsidRPr="00A96E5F">
        <w:t>merytoryczne oznacza pomoc specjalisty ds. konsultacji i urbanisty w przygotow</w:t>
      </w:r>
      <w:r w:rsidRPr="00A96E5F">
        <w:rPr>
          <w:rFonts w:cs="Arial"/>
          <w:lang w:eastAsia="pl-PL"/>
        </w:rPr>
        <w:t xml:space="preserve">aniu i wdrażaniu indywidualnego planu konsultacji, a także szkolenia dla przedstawicieli urzędu gminy zatrudnionych na stanowiskach związanych </w:t>
      </w:r>
      <w:r w:rsidRPr="00A96E5F">
        <w:rPr>
          <w:rFonts w:cs="Arial"/>
          <w:lang w:eastAsia="pl-PL"/>
        </w:rPr>
        <w:br/>
        <w:t>z planowaniem przestrzennym i/lub prowadzeniem procesu konsultacji.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Indywidualny Plan Konsultacji (IPK) oznacza dokument opracowany we współpracy grantodawaców z gminą, obejmujący jeden lub dwa etapy pogłębionych konsultacji społecznych. Etap pierwszy obejmuje okres pomiędzy przyjęciem przez gminę uchwały o przystąpieniu do sporządzenia/zmiany planu miejscowego lub studium a przekazaniem sporządzonego projektu dokumentu planistycznego do opinii komisji urbanistyczno-architektonicznej. Etap drugi konsultacji obejmuje okres pomiędzy wyłożeniem planu lub studium do publicznego wglądu a przekazaniem uzgodnionego projektu planu lub studium radzie gminy do uchwalenia. Minimum 75% indywidualnych planów konsultacji będzie dotyczyło pierwszego etapu konsultacji.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t xml:space="preserve">Obowiązkowym elementem Indywidualnego Planu Konsultacji będzie </w:t>
      </w:r>
      <w:r w:rsidRPr="00A96E5F">
        <w:rPr>
          <w:rFonts w:cs="Arial"/>
        </w:rPr>
        <w:t xml:space="preserve">opis działań </w:t>
      </w:r>
      <w:r w:rsidRPr="00A96E5F">
        <w:rPr>
          <w:rFonts w:cs="Arial"/>
          <w:lang w:eastAsia="pl-PL"/>
        </w:rPr>
        <w:t>ukierunkowanych na zapewnienie udziału w konsultacjach grup mieszkańców ze szczególnymi potrzebami (m.in. seniorów, osób z różnymi niepełnosprawnościami, rodzin z małymi dziećmi).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Rekrutacja gmin ma charakter otwarty oraz jest prowadzona z zachowaniem zasady bezstronności i przejrzystości, wyłącznie w oparciu o niżej wymienione kryteria.</w:t>
      </w:r>
    </w:p>
    <w:p w:rsidR="004A34A3" w:rsidRPr="00A96E5F" w:rsidRDefault="004A34A3" w:rsidP="00A96E5F">
      <w:pPr>
        <w:pStyle w:val="ListParagraph"/>
        <w:numPr>
          <w:ilvl w:val="1"/>
          <w:numId w:val="5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Z gminami wybranymi do udziału w projekcie zostaną podpisane umowy na wsparcie merytoryczne i opracowanie indywidualnego planu konsultacji. Po opracowaniu IPK, w tym po określeniu przeznaczenia środków na prowadzenie pogłębionych konsultacji, zostaną podpisane umowy grantowe określające wysokość, przeznaczenie, zasady przekazywania i rozliczania grantów oraz zasady monitoringu rezultatu </w:t>
      </w:r>
      <w:r w:rsidRPr="00A96E5F">
        <w:rPr>
          <w:rFonts w:cs="Arial"/>
          <w:i/>
          <w:lang w:eastAsia="pl-PL"/>
        </w:rPr>
        <w:t>Liczba jednostek terytorialnego, które przedłożyły do samorządu zatwierdzenia dokumenty dotyczące planowania przestrzennego wypracowane wspólnie z NGO.</w:t>
      </w:r>
    </w:p>
    <w:p w:rsidR="004A34A3" w:rsidRPr="00A96E5F" w:rsidRDefault="004A34A3" w:rsidP="0004742E">
      <w:pPr>
        <w:spacing w:after="120"/>
        <w:rPr>
          <w:rFonts w:cs="Arial"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3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>Podmioty uprawnione do udziału w rekrutacji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W rekrutacji mogą wziąć udział gminy z województwa </w:t>
      </w:r>
      <w:r>
        <w:t>dolnośląskiego,</w:t>
      </w:r>
      <w:r w:rsidRPr="00A96E5F">
        <w:t xml:space="preserve"> </w:t>
      </w:r>
      <w:r>
        <w:t xml:space="preserve">małopolskiego </w:t>
      </w:r>
      <w:r w:rsidRPr="00A96E5F">
        <w:t>opolskiego i śląskiego</w:t>
      </w:r>
      <w:r w:rsidRPr="00A96E5F">
        <w:rPr>
          <w:rFonts w:cs="Arial"/>
          <w:lang w:eastAsia="pl-PL"/>
        </w:rPr>
        <w:t>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 całym procesie rekrutacj</w:t>
      </w:r>
      <w:r>
        <w:rPr>
          <w:rFonts w:cs="Arial"/>
          <w:lang w:eastAsia="pl-PL"/>
        </w:rPr>
        <w:t>i planowany jest wybór 20 gmin.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Warunkiem udziału w rekrutacji jest złożenie przez gminę zainteresowaną udziałem </w:t>
      </w:r>
      <w:r w:rsidRPr="00A96E5F">
        <w:rPr>
          <w:rFonts w:cs="Arial"/>
          <w:lang w:eastAsia="pl-PL"/>
        </w:rPr>
        <w:br/>
        <w:t>w projekcie formularza zgłoszeniowego wraz z załącznikami.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W rekrutacji mogą wziąć udział gminy korzystające z podobnego wsparcia w ramach projektu wybranego w pierwszym konkursie na wzmocnienie procesu konsultacji społecznych w obszarze planowania i zagospodarowania przestrzennego </w:t>
      </w:r>
      <w:r w:rsidRPr="00A96E5F">
        <w:rPr>
          <w:rFonts w:cs="Arial"/>
          <w:lang w:eastAsia="pl-PL"/>
        </w:rPr>
        <w:br/>
        <w:t xml:space="preserve">(nr POWR.02.19.00-IZ.00-00-004/15), jednak łącznie w projekcie weźmie udział nie więcej niż 5 takich gmin. W takim przypadku gmina będzie zobowiązana wykorzystać </w:t>
      </w:r>
      <w:r w:rsidRPr="00A96E5F">
        <w:rPr>
          <w:rFonts w:cs="Arial"/>
          <w:lang w:eastAsia="pl-PL"/>
        </w:rPr>
        <w:br/>
        <w:t>w planowanych do wsparcia konsultacjach zasoby nabyte przez nią ze środków pierwszego grantu – informacje na ten temat znajdą się w IPK.</w:t>
      </w:r>
    </w:p>
    <w:p w:rsidR="004A34A3" w:rsidRPr="00A96E5F" w:rsidRDefault="004A34A3" w:rsidP="00A96E5F">
      <w:pPr>
        <w:spacing w:after="120"/>
        <w:rPr>
          <w:rFonts w:cs="Arial"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12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>Procedura rekrutacji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Gmina zainteresowana udziałem w projekcie wypełnia i składa formularz zgłoszeniowy wraz z załącznikami.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Obowiązkowymi załącznikami do wniosku są dokumenty (oryginały lub kopie) poświadczające spełnienie kryteriów dostępu b – f wymienionych niżej.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Wnioski z załącznikami należy złożyć w:</w:t>
      </w:r>
    </w:p>
    <w:p w:rsidR="004A34A3" w:rsidRPr="00A96E5F" w:rsidRDefault="004A34A3" w:rsidP="00A96E5F">
      <w:pPr>
        <w:pStyle w:val="ListParagraph"/>
        <w:numPr>
          <w:ilvl w:val="2"/>
          <w:numId w:val="30"/>
        </w:numPr>
        <w:spacing w:after="120"/>
        <w:ind w:left="1560" w:hanging="28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gminy z woj. opolskiego – Opolskie Centrum Wsparcia Inicjatyw Pozarządowych OCWIP, ul. Damrota 4, m. 35-36, 45-064 Opole,</w:t>
      </w:r>
    </w:p>
    <w:p w:rsidR="004A34A3" w:rsidRDefault="004A34A3" w:rsidP="00A96E5F">
      <w:pPr>
        <w:pStyle w:val="ListParagraph"/>
        <w:numPr>
          <w:ilvl w:val="2"/>
          <w:numId w:val="30"/>
        </w:numPr>
        <w:spacing w:after="120"/>
        <w:ind w:left="1560" w:hanging="28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gminy z woj. śląskiego </w:t>
      </w:r>
      <w:r>
        <w:rPr>
          <w:rFonts w:cs="Arial"/>
          <w:lang w:eastAsia="pl-PL"/>
        </w:rPr>
        <w:t>–</w:t>
      </w:r>
      <w:r w:rsidRPr="00A96E5F">
        <w:rPr>
          <w:rFonts w:cs="Arial"/>
          <w:lang w:eastAsia="pl-PL"/>
        </w:rPr>
        <w:t xml:space="preserve"> Centrum Rozwoju Inicjatyw Społecznych CRIS, ul. </w:t>
      </w:r>
      <w:r>
        <w:rPr>
          <w:rFonts w:cs="Arial"/>
          <w:lang w:eastAsia="pl-PL"/>
        </w:rPr>
        <w:t>Rudzka 13C</w:t>
      </w:r>
      <w:r w:rsidRPr="00A96E5F">
        <w:rPr>
          <w:rFonts w:cs="Arial"/>
          <w:lang w:eastAsia="pl-PL"/>
        </w:rPr>
        <w:t>, 44-200 Rybnik</w:t>
      </w:r>
      <w:r>
        <w:rPr>
          <w:rFonts w:cs="Arial"/>
          <w:lang w:eastAsia="pl-PL"/>
        </w:rPr>
        <w:t>,</w:t>
      </w:r>
    </w:p>
    <w:p w:rsidR="004A34A3" w:rsidRPr="00A96E5F" w:rsidRDefault="004A34A3" w:rsidP="00A96E5F">
      <w:pPr>
        <w:pStyle w:val="ListParagraph"/>
        <w:numPr>
          <w:ilvl w:val="2"/>
          <w:numId w:val="30"/>
        </w:numPr>
        <w:spacing w:after="120"/>
        <w:ind w:left="1560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gminy z pozostałych województw – u jednego z powyższych stowarzyszeń</w:t>
      </w:r>
    </w:p>
    <w:p w:rsidR="004A34A3" w:rsidRPr="00A96E5F" w:rsidRDefault="004A34A3" w:rsidP="00A96E5F">
      <w:pPr>
        <w:pStyle w:val="ListParagraph"/>
        <w:spacing w:after="120"/>
        <w:ind w:left="127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osobiście lub pocztą. Możliwe jest również przekazanie wniosku z załącznikami konsultantowi ds. procesów konsultacyjnych zatrudnionemu przez CRIS/OCWIP.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Nabór wniosków rozpoczyna się </w:t>
      </w:r>
      <w:r>
        <w:rPr>
          <w:rFonts w:cs="Arial"/>
          <w:lang w:eastAsia="pl-PL"/>
        </w:rPr>
        <w:t>w I kwartale</w:t>
      </w:r>
      <w:r w:rsidRPr="00A96E5F">
        <w:rPr>
          <w:rFonts w:cs="Arial"/>
          <w:lang w:eastAsia="pl-PL"/>
        </w:rPr>
        <w:t xml:space="preserve"> 2019 r. i trwa </w:t>
      </w:r>
      <w:r>
        <w:rPr>
          <w:rFonts w:cs="Arial"/>
          <w:lang w:eastAsia="pl-PL"/>
        </w:rPr>
        <w:t xml:space="preserve">co najmniej </w:t>
      </w:r>
      <w:bookmarkStart w:id="0" w:name="_GoBack"/>
      <w:bookmarkEnd w:id="0"/>
      <w:r w:rsidRPr="00A96E5F">
        <w:rPr>
          <w:rFonts w:cs="Arial"/>
          <w:lang w:eastAsia="pl-PL"/>
        </w:rPr>
        <w:t xml:space="preserve">do </w:t>
      </w:r>
      <w:r>
        <w:rPr>
          <w:rFonts w:cs="Arial"/>
          <w:lang w:eastAsia="pl-PL"/>
        </w:rPr>
        <w:t>30</w:t>
      </w:r>
      <w:r w:rsidRPr="00A96E5F">
        <w:rPr>
          <w:rFonts w:cs="Arial"/>
          <w:lang w:eastAsia="pl-PL"/>
        </w:rPr>
        <w:t>.06.20</w:t>
      </w:r>
      <w:r>
        <w:rPr>
          <w:rFonts w:cs="Arial"/>
          <w:lang w:eastAsia="pl-PL"/>
        </w:rPr>
        <w:t>21</w:t>
      </w:r>
      <w:r w:rsidRPr="00A96E5F">
        <w:rPr>
          <w:rFonts w:cs="Arial"/>
          <w:lang w:eastAsia="pl-PL"/>
        </w:rPr>
        <w:t xml:space="preserve"> r. lub do momentu wyczerpania środków przeznaczonych na granty dla gmin.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</w:pPr>
      <w:r w:rsidRPr="00A96E5F">
        <w:rPr>
          <w:rFonts w:cs="Arial"/>
          <w:lang w:eastAsia="pl-PL"/>
        </w:rPr>
        <w:t xml:space="preserve">Zgłoszenia gmin są rozpatrywane przez komisję konkursową. </w:t>
      </w:r>
      <w:r w:rsidRPr="00A96E5F">
        <w:t xml:space="preserve">W jej skład wejdą przedstawiciele członków Partnerstwa realizującego </w:t>
      </w:r>
      <w:r>
        <w:t xml:space="preserve">projekt, w tym: </w:t>
      </w:r>
      <w:r w:rsidRPr="00A96E5F">
        <w:t>konsultanci ds. procesów konsultacyjnych/opiekunowie gmin, urbaniści, koordynator projektu.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Pierwsze posiedzenie komisji konkursowej odbędzie się nie później niż 31.03.2019 r. Kolejne posiedzenia komisji będą odbywać się cyklicznie raz na miesiąc do momentu wyczerpania środków przeznaczonych na granty dla gmin.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Komisja konkursowa może zebrać się również w sytuacji, jeśli pojawią się środki możliwe do przeznaczenia na granty dla gmin (np. z oszczędności).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 ramach oceny komisja konkursowa weryfikuje, czy wniosek spełnia kryteria formalne i kryteria merytoryczne.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Wniosek, który nie spełnia któregokolwiek z kryteriów formalnych nie podlega ocenie pod kątem spełnienia kryteriów merytorycznych. 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Ocena merytoryczna komisji konkursowej ma charakter punktowy. Na podstawie przyznanych punktów tworzona jest po każdym posiedzeniu komisji konkursowej osobna dla każdego województwa lista rankingowa z wynikami rekrutacji.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Listy rankingowe gmin przyjętych do projektu są zamieszczane na stronie CRIS </w:t>
      </w:r>
      <w:r w:rsidRPr="00A96E5F">
        <w:rPr>
          <w:rFonts w:cs="Arial"/>
          <w:lang w:eastAsia="pl-PL"/>
        </w:rPr>
        <w:br/>
        <w:t>(w przypadki gmin z woj. śląskiego</w:t>
      </w:r>
      <w:r>
        <w:rPr>
          <w:rFonts w:cs="Arial"/>
          <w:lang w:eastAsia="pl-PL"/>
        </w:rPr>
        <w:t xml:space="preserve"> i pozostałych zrekrutowanych przez CRIS</w:t>
      </w:r>
      <w:r w:rsidRPr="00A96E5F">
        <w:rPr>
          <w:rFonts w:cs="Arial"/>
          <w:lang w:eastAsia="pl-PL"/>
        </w:rPr>
        <w:t xml:space="preserve">) oraz Opolskiego Centrum Rozwoju Wspierania Inicjatyw Pozarządowych </w:t>
      </w:r>
      <w:r>
        <w:rPr>
          <w:rFonts w:cs="Arial"/>
          <w:lang w:eastAsia="pl-PL"/>
        </w:rPr>
        <w:t>OCWIP (w </w:t>
      </w:r>
      <w:r w:rsidRPr="00A96E5F">
        <w:rPr>
          <w:rFonts w:cs="Arial"/>
          <w:lang w:eastAsia="pl-PL"/>
        </w:rPr>
        <w:t>przypadku gmin z woj. opolskiego</w:t>
      </w:r>
      <w:r w:rsidRPr="00FA32C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i pozostałych zrekrutowanych przez OCWIP</w:t>
      </w:r>
      <w:r w:rsidRPr="00A96E5F">
        <w:rPr>
          <w:rFonts w:cs="Arial"/>
          <w:lang w:eastAsia="pl-PL"/>
        </w:rPr>
        <w:t>). Każda gmina uczestnicząca w rekrutacji otrzymuje również informację o wynikach pocztą elektroniczną na adres wskazany w formularzu zgłoszeniowym.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Od decyzji komisji konkursowej przysługuje odwołanie. Należy złożyć je w formie pisemnej wraz z uzasadnieniem w terminie do 5 dni roboczych od dnia opublikowania wyników. Odwołanie podlega rozpatrzeniu przez komisję konkursową w terminie 7 dni roboczych. Wynik odwołania jest niezwłocznie przekazany gminie. Od negatywnej decyzji nie przysługują gminie dalsze środki odwoławcze. </w:t>
      </w:r>
    </w:p>
    <w:p w:rsidR="004A34A3" w:rsidRPr="00A96E5F" w:rsidRDefault="004A34A3" w:rsidP="00A96E5F">
      <w:pPr>
        <w:pStyle w:val="ListParagraph"/>
        <w:numPr>
          <w:ilvl w:val="1"/>
          <w:numId w:val="12"/>
        </w:numPr>
        <w:spacing w:after="120"/>
        <w:ind w:left="1276" w:hanging="556"/>
        <w:jc w:val="both"/>
        <w:rPr>
          <w:rFonts w:cs="Arial"/>
          <w:b/>
          <w:lang w:eastAsia="pl-PL"/>
        </w:rPr>
      </w:pPr>
      <w:r w:rsidRPr="00A96E5F">
        <w:rPr>
          <w:rFonts w:cs="Arial"/>
          <w:lang w:eastAsia="pl-PL"/>
        </w:rPr>
        <w:t>W razie rezygnacji zakwalifikowanej do projektu gminy, komisja konkursowa ma prawo zaprosić do udziału inną gminę z tej samej listy rankingowej.</w:t>
      </w:r>
    </w:p>
    <w:p w:rsidR="004A34A3" w:rsidRPr="00A96E5F" w:rsidRDefault="004A34A3" w:rsidP="0004742E">
      <w:pPr>
        <w:spacing w:after="120"/>
        <w:rPr>
          <w:rFonts w:cs="Arial"/>
          <w:b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12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b/>
          <w:lang w:eastAsia="pl-PL"/>
        </w:rPr>
        <w:t>Kryteri</w:t>
      </w:r>
      <w:r w:rsidRPr="00A96E5F">
        <w:rPr>
          <w:rFonts w:cs="Arial"/>
          <w:b/>
          <w:iCs/>
          <w:lang w:eastAsia="pl-PL"/>
        </w:rPr>
        <w:t xml:space="preserve">a </w:t>
      </w:r>
      <w:r w:rsidRPr="00A96E5F">
        <w:rPr>
          <w:rFonts w:cs="Arial"/>
          <w:b/>
          <w:lang w:eastAsia="pl-PL"/>
        </w:rPr>
        <w:t>wybor</w:t>
      </w:r>
      <w:r w:rsidRPr="00A96E5F">
        <w:rPr>
          <w:rFonts w:cs="Arial"/>
          <w:b/>
          <w:iCs/>
          <w:lang w:eastAsia="pl-PL"/>
        </w:rPr>
        <w:t xml:space="preserve">u </w:t>
      </w:r>
      <w:r w:rsidRPr="00A96E5F">
        <w:rPr>
          <w:b/>
          <w:lang w:eastAsia="pl-PL"/>
        </w:rPr>
        <w:t>grantobiorcó</w:t>
      </w:r>
      <w:r w:rsidRPr="00A96E5F">
        <w:rPr>
          <w:rFonts w:cs="Arial"/>
          <w:b/>
          <w:lang w:eastAsia="pl-PL"/>
        </w:rPr>
        <w:t>w</w:t>
      </w:r>
    </w:p>
    <w:p w:rsidR="004A34A3" w:rsidRPr="00A96E5F" w:rsidRDefault="004A34A3" w:rsidP="009E69E1">
      <w:pPr>
        <w:pStyle w:val="ListParagraph"/>
        <w:numPr>
          <w:ilvl w:val="1"/>
          <w:numId w:val="12"/>
        </w:numPr>
        <w:spacing w:after="120"/>
        <w:ind w:left="1134" w:hanging="425"/>
        <w:jc w:val="both"/>
        <w:rPr>
          <w:rFonts w:cs="Arial"/>
          <w:b/>
          <w:lang w:eastAsia="pl-PL"/>
        </w:rPr>
      </w:pPr>
      <w:r w:rsidRPr="00A96E5F">
        <w:rPr>
          <w:rFonts w:cs="Arial"/>
          <w:iCs/>
          <w:lang w:eastAsia="pl-PL"/>
        </w:rPr>
        <w:t>Kryteria dostępu (ocena „gmina spełnia – nie spełnia”):</w:t>
      </w:r>
    </w:p>
    <w:p w:rsidR="004A34A3" w:rsidRPr="00A96E5F" w:rsidRDefault="004A34A3" w:rsidP="00A96E5F">
      <w:pPr>
        <w:numPr>
          <w:ilvl w:val="2"/>
          <w:numId w:val="8"/>
        </w:numPr>
        <w:spacing w:after="120"/>
        <w:ind w:left="1418" w:hanging="28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gmina z województwa </w:t>
      </w:r>
      <w:r>
        <w:t>dolnośląskiego,</w:t>
      </w:r>
      <w:r w:rsidRPr="00A96E5F">
        <w:t xml:space="preserve"> </w:t>
      </w:r>
      <w:r>
        <w:t xml:space="preserve">małopolskiego, </w:t>
      </w:r>
      <w:r w:rsidRPr="00A96E5F">
        <w:t>opolskiego i śląskiego</w:t>
      </w:r>
      <w:r w:rsidRPr="00A96E5F">
        <w:rPr>
          <w:rFonts w:cs="Arial"/>
          <w:lang w:eastAsia="pl-PL"/>
        </w:rPr>
        <w:t>;</w:t>
      </w:r>
    </w:p>
    <w:p w:rsidR="004A34A3" w:rsidRPr="00A96E5F" w:rsidRDefault="004A34A3" w:rsidP="00A96E5F">
      <w:pPr>
        <w:numPr>
          <w:ilvl w:val="2"/>
          <w:numId w:val="8"/>
        </w:numPr>
        <w:spacing w:after="120"/>
        <w:ind w:left="1418" w:hanging="284"/>
        <w:jc w:val="both"/>
        <w:rPr>
          <w:rFonts w:cs="Arial"/>
          <w:lang w:eastAsia="pl-PL"/>
        </w:rPr>
      </w:pPr>
      <w:r w:rsidRPr="00A96E5F">
        <w:t>posiadanie uchwały rady gminy o przystąpieniu do sporządzania MPZP lub SUiKZP (lub ich zmian) lub podpisane zobowiązanie, że taka uchwała zostanie przyjęta w ciągu 3 miesięcy od czasu złożenia przez władze gminy deklaracji uczestnictwa w projekcie;</w:t>
      </w:r>
    </w:p>
    <w:p w:rsidR="004A34A3" w:rsidRPr="00A96E5F" w:rsidRDefault="004A34A3" w:rsidP="00A96E5F">
      <w:pPr>
        <w:numPr>
          <w:ilvl w:val="2"/>
          <w:numId w:val="8"/>
        </w:numPr>
        <w:spacing w:after="120"/>
        <w:ind w:left="1418" w:hanging="284"/>
        <w:jc w:val="both"/>
        <w:rPr>
          <w:rFonts w:cs="Arial"/>
          <w:lang w:eastAsia="pl-PL"/>
        </w:rPr>
      </w:pPr>
      <w:r w:rsidRPr="00A96E5F">
        <w:t>deklaracja przeprowadzenia pogłębionych konsultacji planowania przestrzennego przy wsparciu grantu, którego cele, sposób wykorzystania, wysokość i strukturę kosztów wypracuje gmina w ramach Indywidualnego Planu Konsultacji przy wsparciu grantodawców;</w:t>
      </w:r>
    </w:p>
    <w:p w:rsidR="004A34A3" w:rsidRPr="00A96E5F" w:rsidRDefault="004A34A3" w:rsidP="00A96E5F">
      <w:pPr>
        <w:numPr>
          <w:ilvl w:val="2"/>
          <w:numId w:val="8"/>
        </w:numPr>
        <w:spacing w:after="120"/>
        <w:ind w:left="1418" w:hanging="284"/>
        <w:jc w:val="both"/>
        <w:rPr>
          <w:rFonts w:cs="Arial"/>
          <w:lang w:eastAsia="pl-PL"/>
        </w:rPr>
      </w:pPr>
      <w:r w:rsidRPr="00A96E5F">
        <w:t xml:space="preserve">deklaracja oddelegowania do udziału w projekcie minimum dwóch pracowników, których zakres obowiązków jest </w:t>
      </w:r>
      <w:r w:rsidRPr="00A96E5F">
        <w:rPr>
          <w:rFonts w:cs="Arial"/>
          <w:lang w:eastAsia="pl-PL"/>
        </w:rPr>
        <w:t>związany z planowaniem przestrzennym i/lub prowadzeniem procesu konsultacji;</w:t>
      </w:r>
    </w:p>
    <w:p w:rsidR="004A34A3" w:rsidRPr="00A96E5F" w:rsidRDefault="004A34A3" w:rsidP="00A96E5F">
      <w:pPr>
        <w:numPr>
          <w:ilvl w:val="2"/>
          <w:numId w:val="8"/>
        </w:numPr>
        <w:spacing w:after="120"/>
        <w:ind w:left="1418" w:hanging="284"/>
        <w:jc w:val="both"/>
      </w:pPr>
      <w:r w:rsidRPr="00A96E5F">
        <w:t xml:space="preserve">zgoda gminy na poddanie się monitoringowi wskaźnika rezultatu: </w:t>
      </w:r>
      <w:r w:rsidRPr="00A96E5F">
        <w:rPr>
          <w:i/>
        </w:rPr>
        <w:t xml:space="preserve">Liczba JST, które przedłożyły do zatwierdzenia dokumenty dotyczące planowania przestrzennego wypracowane wspólnie z NGO </w:t>
      </w:r>
      <w:r w:rsidRPr="00A96E5F">
        <w:t>do końca 2023 r.;</w:t>
      </w:r>
    </w:p>
    <w:p w:rsidR="004A34A3" w:rsidRPr="00A96E5F" w:rsidRDefault="004A34A3" w:rsidP="00A96E5F">
      <w:pPr>
        <w:numPr>
          <w:ilvl w:val="2"/>
          <w:numId w:val="8"/>
        </w:numPr>
        <w:spacing w:after="120"/>
        <w:ind w:left="1418" w:hanging="284"/>
        <w:jc w:val="both"/>
      </w:pPr>
      <w:r w:rsidRPr="00A96E5F">
        <w:t>pisemne deklaracja nie ubiegania się o inny grant w ramach tego samego konkursu (nr POWR.02.19.00-IZ.00-00-003/18);</w:t>
      </w:r>
    </w:p>
    <w:p w:rsidR="004A34A3" w:rsidRPr="00A96E5F" w:rsidRDefault="004A34A3" w:rsidP="00A96E5F">
      <w:pPr>
        <w:spacing w:after="120"/>
        <w:ind w:left="1134"/>
        <w:jc w:val="both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>Aby starać się o grant gmina musi spełnić wszystkie powyższe kryteria.</w:t>
      </w:r>
    </w:p>
    <w:p w:rsidR="004A34A3" w:rsidRPr="00A96E5F" w:rsidRDefault="004A34A3" w:rsidP="009E69E1">
      <w:pPr>
        <w:pStyle w:val="ListParagraph"/>
        <w:numPr>
          <w:ilvl w:val="1"/>
          <w:numId w:val="12"/>
        </w:numPr>
        <w:spacing w:after="120"/>
        <w:ind w:left="1134" w:hanging="414"/>
        <w:jc w:val="both"/>
        <w:rPr>
          <w:rFonts w:cs="Arial"/>
          <w:lang w:eastAsia="pl-PL"/>
        </w:rPr>
      </w:pPr>
      <w:r w:rsidRPr="00A96E5F">
        <w:rPr>
          <w:rFonts w:cs="Arial"/>
          <w:iCs/>
          <w:lang w:eastAsia="pl-PL"/>
        </w:rPr>
        <w:t>Kryteria merytoryczne: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3150"/>
        <w:gridCol w:w="3795"/>
        <w:gridCol w:w="1701"/>
      </w:tblGrid>
      <w:tr w:rsidR="004A34A3" w:rsidRPr="00A96E5F">
        <w:trPr>
          <w:trHeight w:val="438"/>
        </w:trPr>
        <w:tc>
          <w:tcPr>
            <w:tcW w:w="558" w:type="dxa"/>
            <w:shd w:val="clear" w:color="auto" w:fill="BFBFBF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Lp.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Kryterium merytoryczne</w:t>
            </w:r>
          </w:p>
        </w:tc>
        <w:tc>
          <w:tcPr>
            <w:tcW w:w="3795" w:type="dxa"/>
            <w:shd w:val="clear" w:color="auto" w:fill="BFBFBF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Sposób weryfikacji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Liczba punktów</w:t>
            </w:r>
          </w:p>
        </w:tc>
      </w:tr>
      <w:tr w:rsidR="004A34A3" w:rsidRPr="00A96E5F">
        <w:trPr>
          <w:trHeight w:val="618"/>
        </w:trPr>
        <w:tc>
          <w:tcPr>
            <w:tcW w:w="558" w:type="dxa"/>
            <w:vMerge w:val="restart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stopień pokrycia obszaru gminy dokumentami planistycznymi</w:t>
            </w: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poniżej 40% powierzchni gminy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 pkt</w:t>
            </w:r>
          </w:p>
        </w:tc>
      </w:tr>
      <w:tr w:rsidR="004A34A3" w:rsidRPr="00A96E5F">
        <w:trPr>
          <w:trHeight w:val="618"/>
        </w:trPr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40-60% powierzchni gminy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3 pkt</w:t>
            </w:r>
          </w:p>
        </w:tc>
      </w:tr>
      <w:tr w:rsidR="004A34A3" w:rsidRPr="00A96E5F">
        <w:trPr>
          <w:trHeight w:val="618"/>
        </w:trPr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61-80% powierzchni gminy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2 pkt</w:t>
            </w:r>
          </w:p>
        </w:tc>
      </w:tr>
      <w:tr w:rsidR="004A34A3" w:rsidRPr="00A96E5F">
        <w:trPr>
          <w:trHeight w:val="618"/>
        </w:trPr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powyżej 80% powierzchni gminy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1 pkt</w:t>
            </w:r>
          </w:p>
        </w:tc>
      </w:tr>
      <w:tr w:rsidR="004A34A3" w:rsidRPr="00A96E5F">
        <w:tc>
          <w:tcPr>
            <w:tcW w:w="558" w:type="dxa"/>
            <w:vMerge w:val="restart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udział  projektów planów sporządzanych powyżej 3 lat</w:t>
            </w: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większy niż średnia dla województwa</w:t>
            </w:r>
            <w:r w:rsidRPr="00A96E5F">
              <w:rPr>
                <w:rStyle w:val="FootnoteReference"/>
                <w:rFonts w:cs="Arial"/>
                <w:lang w:eastAsia="pl-PL"/>
              </w:rPr>
              <w:t>1</w:t>
            </w:r>
            <w:r w:rsidRPr="00A96E5F">
              <w:rPr>
                <w:rFonts w:cs="Arial"/>
                <w:lang w:eastAsia="pl-PL"/>
              </w:rPr>
              <w:t>, w którym mieści się gmina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 pkt</w:t>
            </w:r>
          </w:p>
        </w:tc>
      </w:tr>
      <w:tr w:rsidR="004A34A3" w:rsidRPr="00A96E5F"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mniejszy niż średnia dla województwa</w:t>
            </w:r>
            <w:r w:rsidRPr="00A96E5F">
              <w:rPr>
                <w:rStyle w:val="FootnoteReference"/>
                <w:rFonts w:cs="Arial"/>
                <w:lang w:eastAsia="pl-PL"/>
              </w:rPr>
              <w:t>1</w:t>
            </w:r>
            <w:r w:rsidRPr="00A96E5F">
              <w:rPr>
                <w:rFonts w:cs="Arial"/>
                <w:lang w:eastAsia="pl-PL"/>
              </w:rPr>
              <w:t>, w którym mieści się gmina, ale więcej niż 15% planów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2 pkt</w:t>
            </w:r>
          </w:p>
        </w:tc>
      </w:tr>
      <w:tr w:rsidR="004A34A3" w:rsidRPr="00A96E5F"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mniejszy niż średnia dla województwa</w:t>
            </w:r>
            <w:r w:rsidRPr="00A96E5F">
              <w:rPr>
                <w:rStyle w:val="FootnoteReference"/>
                <w:rFonts w:cs="Arial"/>
                <w:lang w:eastAsia="pl-PL"/>
              </w:rPr>
              <w:t>1</w:t>
            </w:r>
            <w:r w:rsidRPr="00A96E5F">
              <w:rPr>
                <w:rFonts w:cs="Arial"/>
                <w:lang w:eastAsia="pl-PL"/>
              </w:rPr>
              <w:t>, w którym mieści się gmina, i mniej niż 15% planów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1 pkt</w:t>
            </w:r>
          </w:p>
        </w:tc>
      </w:tr>
      <w:tr w:rsidR="004A34A3" w:rsidRPr="00A96E5F">
        <w:trPr>
          <w:trHeight w:val="767"/>
        </w:trPr>
        <w:tc>
          <w:tcPr>
            <w:tcW w:w="558" w:type="dxa"/>
            <w:vMerge w:val="restart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obecność na liście miast średnich zgodnie ze Strategią na Rzecz Odpowiedzialnego Rozwoju – Pakiet dla miast średnich</w:t>
            </w: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gmina obecna na liście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 pkt</w:t>
            </w:r>
          </w:p>
        </w:tc>
      </w:tr>
      <w:tr w:rsidR="004A34A3" w:rsidRPr="00A96E5F">
        <w:trPr>
          <w:trHeight w:val="767"/>
        </w:trPr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gmina nieobecna na liście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1 pkt</w:t>
            </w:r>
          </w:p>
        </w:tc>
      </w:tr>
      <w:tr w:rsidR="004A34A3" w:rsidRPr="00A96E5F">
        <w:tc>
          <w:tcPr>
            <w:tcW w:w="558" w:type="dxa"/>
            <w:vMerge w:val="restart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4A34A3" w:rsidRPr="00A96E5F" w:rsidRDefault="004A34A3" w:rsidP="009E69E1">
            <w:pPr>
              <w:spacing w:after="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liczba pracowników oddelegowanych do projektu</w:t>
            </w: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 i więcej pracowników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4 pkt</w:t>
            </w:r>
          </w:p>
        </w:tc>
      </w:tr>
      <w:tr w:rsidR="004A34A3" w:rsidRPr="00A96E5F"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3 pracowników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2 pkt</w:t>
            </w:r>
          </w:p>
        </w:tc>
      </w:tr>
      <w:tr w:rsidR="004A34A3" w:rsidRPr="00A96E5F">
        <w:tc>
          <w:tcPr>
            <w:tcW w:w="558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4A34A3" w:rsidRPr="00A96E5F" w:rsidRDefault="004A34A3" w:rsidP="00A96E5F">
            <w:pPr>
              <w:spacing w:after="120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2 pracowników</w:t>
            </w:r>
          </w:p>
        </w:tc>
        <w:tc>
          <w:tcPr>
            <w:tcW w:w="1701" w:type="dxa"/>
            <w:vAlign w:val="center"/>
          </w:tcPr>
          <w:p w:rsidR="004A34A3" w:rsidRPr="00A96E5F" w:rsidRDefault="004A34A3" w:rsidP="00A96E5F">
            <w:pPr>
              <w:spacing w:after="120"/>
              <w:jc w:val="center"/>
              <w:rPr>
                <w:rFonts w:cs="Arial"/>
                <w:lang w:eastAsia="pl-PL"/>
              </w:rPr>
            </w:pPr>
            <w:r w:rsidRPr="00A96E5F">
              <w:rPr>
                <w:rFonts w:cs="Arial"/>
                <w:lang w:eastAsia="pl-PL"/>
              </w:rPr>
              <w:t>1 pkt</w:t>
            </w:r>
          </w:p>
        </w:tc>
      </w:tr>
    </w:tbl>
    <w:p w:rsidR="004A34A3" w:rsidRPr="00A96E5F" w:rsidRDefault="004A34A3" w:rsidP="00A96E5F">
      <w:pPr>
        <w:spacing w:after="120"/>
        <w:rPr>
          <w:rFonts w:cs="Arial"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19"/>
        </w:numPr>
        <w:spacing w:after="120"/>
        <w:rPr>
          <w:rFonts w:cs="Arial"/>
          <w:b/>
          <w:lang w:eastAsia="pl-PL"/>
        </w:rPr>
      </w:pPr>
      <w:r w:rsidRPr="00A96E5F">
        <w:rPr>
          <w:rFonts w:cs="Arial"/>
          <w:b/>
          <w:iCs/>
          <w:lang w:eastAsia="pl-PL"/>
        </w:rPr>
        <w:t>Przeznaczenie grantów i sposób określenia ich wysokości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 xml:space="preserve"> </w:t>
      </w:r>
      <w:r w:rsidRPr="00A96E5F">
        <w:rPr>
          <w:rFonts w:cs="Arial"/>
          <w:lang w:eastAsia="pl-PL"/>
        </w:rPr>
        <w:t>Gminy zakwalifikowane do udziału w projekcie mogą otrzymać grant wyłącznie na realizację procesu pogłębionych konsultacji społecznych dokumentów planistycznych, tj. na realizację I lub II etapu konsultacji dokumentów planistycznych gdzie:</w:t>
      </w:r>
    </w:p>
    <w:p w:rsidR="004A34A3" w:rsidRDefault="004A34A3" w:rsidP="009E69E1">
      <w:pPr>
        <w:pStyle w:val="ListParagraph"/>
        <w:numPr>
          <w:ilvl w:val="0"/>
          <w:numId w:val="37"/>
        </w:numPr>
        <w:spacing w:after="120"/>
        <w:ind w:left="1418" w:hanging="284"/>
        <w:jc w:val="both"/>
      </w:pPr>
      <w:r w:rsidRPr="00A96E5F">
        <w:t>I etap konsultacji obejmuje okres pomiędzy przyjęciem przez gminę uchwały o przystąpieniu do sporządzenia/ zmiany planu miejscowego lub studium a przekazaniem sporządzonego projektu dokumentu planistycznego do opinii komisji urbanistyczno-architektonicznej,</w:t>
      </w:r>
    </w:p>
    <w:p w:rsidR="004A34A3" w:rsidRPr="009E69E1" w:rsidRDefault="004A34A3" w:rsidP="009E69E1">
      <w:pPr>
        <w:pStyle w:val="ListParagraph"/>
        <w:numPr>
          <w:ilvl w:val="0"/>
          <w:numId w:val="37"/>
        </w:numPr>
        <w:spacing w:after="120"/>
        <w:ind w:left="1418" w:hanging="284"/>
        <w:jc w:val="both"/>
      </w:pPr>
      <w:r w:rsidRPr="009E69E1">
        <w:t>II etap konsultacji obejmuje okres pomiędzy wyłożeniem planu lub studium do publicznego wglądu a przekazaniem uzgodnionego planu lub studium radzie gminy do uchwalenia.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rFonts w:cs="Arial"/>
          <w:lang w:eastAsia="pl-PL"/>
        </w:rPr>
        <w:t>Granty</w:t>
      </w:r>
      <w:r w:rsidRPr="00A96E5F">
        <w:rPr>
          <w:lang w:eastAsia="pl-PL"/>
        </w:rPr>
        <w:t xml:space="preserve"> nie mogą być przeznaczone na </w:t>
      </w:r>
      <w:r w:rsidRPr="00A96E5F">
        <w:t>finansowanie kosztów sporządzenia dokumentu planistycznego.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Średnia wartość przyznanego grantu dla jednej gminy to 20 000,00 zł.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Co najmniej 75% gmin zakwalifikowanych do udziału w projekcie będzie realizować I etap konsultacji społecznych dokumentów planistycznych.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Podstawą do określenia zakresu i wysokości grantu dla każdej z zakwalifikowanych do projektu gmin będzie Indywidualny Plan Konsultacji, o którym mowa w rozdziale 1 pkt 1.6 niniejszego Regulaminu.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Indywidualny Plan Konsultacji będzie opracowywany przez każdą gminę, która podpisze deklaracje uczestnictwa w projekcie we współpracy z przedstawicielami grantodawców.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Indywidualny Plan Konsultacji musi zawierać harmonogram rzeczowo-finansowy, określający poszczególne etapy/zadania zaplanowane do zrealizowania w danym okresie oraz ich orientacyjny koszt, bez wskazywania konkretnych wydatków planowanych do poniesienia.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 xml:space="preserve">Zespół opracowujący Indywidualny Plan Konsultacji, w tym harmonogram rzeczowo-finansowy zobligowany jest do szacowania kosztów w sposób oszczędny, tzn. niezawyżony w stosunku do średnich cen i stawek rynkowych i spełniających wymogi uzyskiwania najlepszych efektów z danych rezultatów oraz adekwatny do wybranych technik konsultacyjnych. Do oceny kwalifikowalności wydatków </w:t>
      </w:r>
      <w:r w:rsidRPr="00A96E5F">
        <w:rPr>
          <w:rFonts w:cs="Arial"/>
          <w:lang w:eastAsia="pl-PL"/>
        </w:rPr>
        <w:t xml:space="preserve">nie będą brane pod uwagę </w:t>
      </w:r>
      <w:r w:rsidRPr="00A96E5F">
        <w:rPr>
          <w:rFonts w:cs="Arial"/>
          <w:i/>
          <w:lang w:eastAsia="pl-PL"/>
        </w:rPr>
        <w:t>Wytyczne w zakresie kwalifikowalności wydatków w ramach Europejskiego Funduszu Rozwoju Regionalnego, Europejskiego Funduszu Społecznego oraz Funduszu Spójności na lata 2014 – 2020</w:t>
      </w:r>
      <w:r w:rsidRPr="00A96E5F">
        <w:rPr>
          <w:rFonts w:cs="Arial"/>
          <w:lang w:eastAsia="pl-PL"/>
        </w:rPr>
        <w:t>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Opracowany Indywidualny Plan Konsultacji będzie podlegał weryfikacji i zatwierdzeniu przez zespół powołany przez Grantodawcę składający się ze specjalistów ds. procesu konsultacji, urbanistów i koordynatora, którzy zdecydują o ostatecznej wysokości przyznanego gminie grantu.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t>Grantodawca bierze odpowiedzialność za zasadność oraz efektywność finansową określonych w grancie wydatków.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Wysokość grantu będzie zależna od:</w:t>
      </w:r>
    </w:p>
    <w:p w:rsidR="004A34A3" w:rsidRPr="00A96E5F" w:rsidRDefault="004A34A3" w:rsidP="009E69E1">
      <w:pPr>
        <w:pStyle w:val="ListParagraph"/>
        <w:numPr>
          <w:ilvl w:val="0"/>
          <w:numId w:val="16"/>
        </w:numPr>
        <w:spacing w:after="120"/>
        <w:ind w:hanging="306"/>
        <w:jc w:val="both"/>
        <w:rPr>
          <w:lang w:eastAsia="pl-PL"/>
        </w:rPr>
      </w:pPr>
      <w:r w:rsidRPr="00A96E5F">
        <w:rPr>
          <w:lang w:eastAsia="pl-PL"/>
        </w:rPr>
        <w:t>liczby i charakteru wybranych do wdrożenia technik konsultacji społecznych, w tym takich, które zapewniają udział w konsultacjach jak najszerszej grupie odbiorców m.in. młodzieży, seniorom, os. z niepełnosprawnościami itp.,</w:t>
      </w:r>
    </w:p>
    <w:p w:rsidR="004A34A3" w:rsidRPr="00A96E5F" w:rsidRDefault="004A34A3" w:rsidP="009E69E1">
      <w:pPr>
        <w:pStyle w:val="ListParagraph"/>
        <w:numPr>
          <w:ilvl w:val="0"/>
          <w:numId w:val="16"/>
        </w:numPr>
        <w:spacing w:after="120"/>
        <w:ind w:hanging="306"/>
        <w:jc w:val="both"/>
        <w:rPr>
          <w:lang w:eastAsia="pl-PL"/>
        </w:rPr>
      </w:pPr>
      <w:r w:rsidRPr="00A96E5F">
        <w:rPr>
          <w:lang w:eastAsia="pl-PL"/>
        </w:rPr>
        <w:t>wielkości gminy oraz obszaru wytypowanego do realizacji procedury planistycznej,</w:t>
      </w:r>
    </w:p>
    <w:p w:rsidR="004A34A3" w:rsidRPr="00A96E5F" w:rsidRDefault="004A34A3" w:rsidP="009E69E1">
      <w:pPr>
        <w:pStyle w:val="ListParagraph"/>
        <w:numPr>
          <w:ilvl w:val="0"/>
          <w:numId w:val="16"/>
        </w:numPr>
        <w:spacing w:after="120"/>
        <w:ind w:hanging="306"/>
        <w:jc w:val="both"/>
        <w:rPr>
          <w:lang w:eastAsia="pl-PL"/>
        </w:rPr>
      </w:pPr>
      <w:r w:rsidRPr="00A96E5F">
        <w:rPr>
          <w:lang w:eastAsia="pl-PL"/>
        </w:rPr>
        <w:t>liczby potencjalnych uczestników procesu konsultacji społecznych (liczba mieszkańców, zróżnicowane grupy interesariuszy),</w:t>
      </w:r>
    </w:p>
    <w:p w:rsidR="004A34A3" w:rsidRPr="00A96E5F" w:rsidRDefault="004A34A3" w:rsidP="009E69E1">
      <w:pPr>
        <w:pStyle w:val="ListParagraph"/>
        <w:numPr>
          <w:ilvl w:val="0"/>
          <w:numId w:val="16"/>
        </w:numPr>
        <w:spacing w:after="120"/>
        <w:ind w:hanging="306"/>
        <w:jc w:val="both"/>
        <w:rPr>
          <w:lang w:eastAsia="pl-PL"/>
        </w:rPr>
      </w:pPr>
      <w:r w:rsidRPr="00A96E5F">
        <w:rPr>
          <w:lang w:eastAsia="pl-PL"/>
        </w:rPr>
        <w:t>posiadanego przez gminę potencjału/zasobów do prowadzenia pogłębionych procesów konsultacji (m.in. zasoby rzeczowe, techniczne jak dostępne sale spotkań, sprzęt audiowizualny, interaktywne platformy komunikacji z mieszkańcami, wewnętrzne dokumenty precyzujące procesy konsultacji; zasoby ludzkie: moderatorzy spotkań konsultacyjnych, zespół planistów, osoba odpowiedzialna za proces konsultacji itd.),</w:t>
      </w:r>
    </w:p>
    <w:p w:rsidR="004A34A3" w:rsidRPr="00A96E5F" w:rsidRDefault="004A34A3" w:rsidP="009E69E1">
      <w:pPr>
        <w:pStyle w:val="ListParagraph"/>
        <w:numPr>
          <w:ilvl w:val="0"/>
          <w:numId w:val="16"/>
        </w:numPr>
        <w:spacing w:after="120"/>
        <w:ind w:hanging="306"/>
        <w:jc w:val="both"/>
        <w:rPr>
          <w:lang w:eastAsia="pl-PL"/>
        </w:rPr>
      </w:pPr>
      <w:r w:rsidRPr="00A96E5F">
        <w:rPr>
          <w:lang w:eastAsia="pl-PL"/>
        </w:rPr>
        <w:t>zaproponowanego harmonogramu procesu konsultacji.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68"/>
        <w:jc w:val="both"/>
        <w:rPr>
          <w:lang w:eastAsia="pl-PL"/>
        </w:rPr>
      </w:pPr>
      <w:r w:rsidRPr="00A96E5F">
        <w:rPr>
          <w:lang w:eastAsia="pl-PL"/>
        </w:rPr>
        <w:t>Przeanalizowany i zatwierdzony przez zespół grantodawców Indywidualny Plan Konsultacji będzie stanowił załącznik do umowy o powierzeniu grantu zawartej z gminą.</w:t>
      </w:r>
    </w:p>
    <w:p w:rsidR="004A34A3" w:rsidRPr="00A96E5F" w:rsidRDefault="004A34A3" w:rsidP="0004742E">
      <w:pPr>
        <w:spacing w:after="120"/>
        <w:rPr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jc w:val="both"/>
        <w:rPr>
          <w:b/>
          <w:lang w:eastAsia="pl-PL"/>
        </w:rPr>
      </w:pPr>
      <w:r w:rsidRPr="00A96E5F">
        <w:rPr>
          <w:b/>
          <w:lang w:eastAsia="pl-PL"/>
        </w:rPr>
        <w:t>Tryb wypłacania grantów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b/>
          <w:lang w:eastAsia="pl-PL"/>
        </w:rPr>
      </w:pPr>
      <w:r w:rsidRPr="00A96E5F">
        <w:rPr>
          <w:lang w:eastAsia="pl-PL"/>
        </w:rPr>
        <w:t>Warunkami przekazania gminie grantu na prowadzenie pogłębionych konsultacji są:</w:t>
      </w:r>
    </w:p>
    <w:p w:rsidR="004A34A3" w:rsidRPr="00A96E5F" w:rsidRDefault="004A34A3" w:rsidP="00A96E5F">
      <w:pPr>
        <w:pStyle w:val="ListParagraph"/>
        <w:numPr>
          <w:ilvl w:val="0"/>
          <w:numId w:val="33"/>
        </w:numPr>
        <w:spacing w:after="120"/>
        <w:jc w:val="both"/>
        <w:rPr>
          <w:lang w:eastAsia="pl-PL"/>
        </w:rPr>
      </w:pPr>
      <w:r w:rsidRPr="00A96E5F">
        <w:rPr>
          <w:lang w:eastAsia="pl-PL"/>
        </w:rPr>
        <w:t>opracowanie Indywidualnego Planu Konsultacji we współpracy z opiekunem gminy i urbanistą z ramienia grantodawców oraz</w:t>
      </w:r>
    </w:p>
    <w:p w:rsidR="004A34A3" w:rsidRPr="00A96E5F" w:rsidRDefault="004A34A3" w:rsidP="00A96E5F">
      <w:pPr>
        <w:pStyle w:val="ListParagraph"/>
        <w:numPr>
          <w:ilvl w:val="0"/>
          <w:numId w:val="33"/>
        </w:numPr>
        <w:spacing w:after="120"/>
        <w:jc w:val="both"/>
        <w:rPr>
          <w:lang w:eastAsia="pl-PL"/>
        </w:rPr>
      </w:pPr>
      <w:r w:rsidRPr="00A96E5F">
        <w:rPr>
          <w:lang w:eastAsia="pl-PL"/>
        </w:rPr>
        <w:t>podpisanie umowy grantowej</w:t>
      </w:r>
      <w:r w:rsidRPr="00A96E5F">
        <w:rPr>
          <w:rFonts w:cs="Arial"/>
          <w:lang w:eastAsia="pl-PL"/>
        </w:rPr>
        <w:t>, określającej wysokość, przeznaczenie, zasady przekazywania i rozliczania grantu</w:t>
      </w:r>
      <w:r w:rsidRPr="00A96E5F">
        <w:rPr>
          <w:lang w:eastAsia="pl-PL"/>
        </w:rPr>
        <w:t>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Granty będą przekazywane gminom zgodnie z postanowieniami umowy grantowej</w:t>
      </w:r>
      <w:r w:rsidRPr="00A96E5F">
        <w:rPr>
          <w:color w:val="000000"/>
        </w:rPr>
        <w:t xml:space="preserve">. W zależności od ustaleń z gminą </w:t>
      </w:r>
      <w:r w:rsidRPr="00A96E5F">
        <w:rPr>
          <w:lang w:eastAsia="pl-PL"/>
        </w:rPr>
        <w:t>umowa grantowa</w:t>
      </w:r>
      <w:r w:rsidRPr="00A96E5F">
        <w:rPr>
          <w:color w:val="000000"/>
        </w:rPr>
        <w:t xml:space="preserve"> może wskazać jedną z dwóch form przekazania grantu:</w:t>
      </w:r>
    </w:p>
    <w:p w:rsidR="004A34A3" w:rsidRPr="00A96E5F" w:rsidRDefault="004A34A3" w:rsidP="00755DFC">
      <w:pPr>
        <w:pStyle w:val="ListParagraph"/>
        <w:numPr>
          <w:ilvl w:val="2"/>
          <w:numId w:val="15"/>
        </w:numPr>
        <w:spacing w:after="120"/>
        <w:ind w:left="1418" w:hanging="284"/>
        <w:jc w:val="both"/>
        <w:rPr>
          <w:lang w:eastAsia="pl-PL"/>
        </w:rPr>
      </w:pPr>
      <w:r w:rsidRPr="00A96E5F">
        <w:rPr>
          <w:lang w:eastAsia="pl-PL"/>
        </w:rPr>
        <w:t>jednorazowa płatność z góry,</w:t>
      </w:r>
    </w:p>
    <w:p w:rsidR="004A34A3" w:rsidRPr="00A96E5F" w:rsidRDefault="004A34A3" w:rsidP="009E69E1">
      <w:pPr>
        <w:pStyle w:val="ListParagraph"/>
        <w:numPr>
          <w:ilvl w:val="2"/>
          <w:numId w:val="15"/>
        </w:numPr>
        <w:spacing w:after="120"/>
        <w:ind w:left="1418" w:hanging="284"/>
        <w:jc w:val="both"/>
        <w:rPr>
          <w:lang w:eastAsia="pl-PL"/>
        </w:rPr>
      </w:pPr>
      <w:r w:rsidRPr="00A96E5F">
        <w:rPr>
          <w:lang w:eastAsia="pl-PL"/>
        </w:rPr>
        <w:t>płatność w transzach.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W przypadku przekazywania grantu w transzach, kolejne transze będą wypłacane zgodnie z harmonogramem rzeczowo-finansowym stanowiącym załącznik do umowy grantowej.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Harmonogram rzeczowo-finansowy może być aktualizowany przez gminę. Nie wymaga to formy aneksu do umowy grantowej. W celu aktualizacji harmonogramu gmina przedstawia pisemną (</w:t>
      </w:r>
      <w:r w:rsidRPr="00A96E5F">
        <w:rPr>
          <w:rStyle w:val="fontstyle01"/>
          <w:rFonts w:cs="Calibri"/>
        </w:rPr>
        <w:t>skan pisma wysłany mailem, oryginał pocztą</w:t>
      </w:r>
      <w:r w:rsidRPr="00A96E5F">
        <w:rPr>
          <w:lang w:eastAsia="pl-PL"/>
        </w:rPr>
        <w:t xml:space="preserve"> ) propozycję zmiany grantodawcy (tj. CRIS lub OCWIP), który ustosunkowuje się do niej w ciągu 5 dni roboczych.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 xml:space="preserve">Przekazanie drugiej i kolejnych transzy grantu będzie możliwe po zrealizowaniu co najmniej 75% działań zaplanowanych w IPK. W tym celu gmina przedstawi sprawozdanie z dotąd przeprowadzonych działań finansowanych z dotychczas otrzymanych środków. 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Grant lub pierwsza transza grantu może być przekazana gminie najwcześniej bezpośrednio przed rozpoczęciem faktycznego wdrażania Indywidualnego Planu Konsultacji.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>Grant będzie przekazywany na rachunek bankowy wskazany przez gminę w umowy grantowej.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lang w:eastAsia="pl-PL"/>
        </w:rPr>
      </w:pPr>
      <w:r w:rsidRPr="00A96E5F">
        <w:rPr>
          <w:lang w:eastAsia="pl-PL"/>
        </w:rPr>
        <w:t xml:space="preserve">Wypłata grantu lub transzy grantu będzie uzależniona od terminowego przekazywania płatności ze strony Instytucji Zarządzającej Programem Operacyjnym Wiedza Edukacja Rozwój, tj. Ministerstwa </w:t>
      </w:r>
      <w:r>
        <w:rPr>
          <w:lang w:eastAsia="pl-PL"/>
        </w:rPr>
        <w:t>Funduszy</w:t>
      </w:r>
      <w:r w:rsidRPr="00A96E5F">
        <w:rPr>
          <w:lang w:eastAsia="pl-PL"/>
        </w:rPr>
        <w:t xml:space="preserve"> i Rozwoju </w:t>
      </w:r>
      <w:r>
        <w:rPr>
          <w:lang w:eastAsia="pl-PL"/>
        </w:rPr>
        <w:t xml:space="preserve">Regionalnego </w:t>
      </w:r>
      <w:r w:rsidRPr="00A96E5F">
        <w:rPr>
          <w:lang w:eastAsia="pl-PL"/>
        </w:rPr>
        <w:t>na rzecz grantodawców.</w:t>
      </w:r>
    </w:p>
    <w:p w:rsidR="004A34A3" w:rsidRPr="00A96E5F" w:rsidRDefault="004A34A3" w:rsidP="00A96E5F">
      <w:pPr>
        <w:spacing w:after="120"/>
        <w:rPr>
          <w:rFonts w:cs="Arial"/>
        </w:rPr>
      </w:pP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rPr>
          <w:b/>
          <w:lang w:eastAsia="pl-PL"/>
        </w:rPr>
      </w:pPr>
      <w:r w:rsidRPr="00A96E5F">
        <w:rPr>
          <w:b/>
          <w:lang w:eastAsia="pl-PL"/>
        </w:rPr>
        <w:t>Zabezpieczeniu grantów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b/>
          <w:lang w:eastAsia="pl-PL"/>
        </w:rPr>
      </w:pPr>
      <w:r w:rsidRPr="00A96E5F">
        <w:rPr>
          <w:rStyle w:val="fontstyle01"/>
          <w:rFonts w:cs="Calibri"/>
        </w:rPr>
        <w:t xml:space="preserve">Gmina jest zobowiązana zwrócić całość lub część grantu w przypadku wykorzystania go niezgodnie z postanowieniami </w:t>
      </w:r>
      <w:r w:rsidRPr="00A96E5F">
        <w:rPr>
          <w:lang w:eastAsia="pl-PL"/>
        </w:rPr>
        <w:t>umowy grantowej</w:t>
      </w:r>
      <w:r w:rsidRPr="00A96E5F">
        <w:rPr>
          <w:rStyle w:val="fontstyle01"/>
          <w:rFonts w:cs="Calibri"/>
        </w:rPr>
        <w:t>, w szczególności w razie:</w:t>
      </w:r>
    </w:p>
    <w:p w:rsidR="004A34A3" w:rsidRPr="00A96E5F" w:rsidRDefault="004A34A3" w:rsidP="00755DFC">
      <w:pPr>
        <w:pStyle w:val="ListParagraph"/>
        <w:numPr>
          <w:ilvl w:val="2"/>
          <w:numId w:val="17"/>
        </w:numPr>
        <w:spacing w:after="120"/>
        <w:ind w:left="1417" w:hanging="340"/>
        <w:jc w:val="both"/>
        <w:rPr>
          <w:b/>
          <w:lang w:eastAsia="pl-PL"/>
        </w:rPr>
      </w:pPr>
      <w:r w:rsidRPr="00A96E5F">
        <w:rPr>
          <w:rStyle w:val="fontstyle01"/>
          <w:rFonts w:cs="Calibri"/>
        </w:rPr>
        <w:t>przeznaczenia grantu na inne cele, niż związane z realizacją indywidualnego planu konsultacji,</w:t>
      </w:r>
    </w:p>
    <w:p w:rsidR="004A34A3" w:rsidRPr="00A96E5F" w:rsidRDefault="004A34A3" w:rsidP="00755DFC">
      <w:pPr>
        <w:pStyle w:val="ListParagraph"/>
        <w:numPr>
          <w:ilvl w:val="2"/>
          <w:numId w:val="17"/>
        </w:numPr>
        <w:spacing w:after="120"/>
        <w:ind w:left="1417" w:hanging="340"/>
        <w:jc w:val="both"/>
        <w:rPr>
          <w:rStyle w:val="fontstyle01"/>
          <w:b/>
          <w:color w:val="auto"/>
          <w:lang w:eastAsia="pl-PL"/>
        </w:rPr>
      </w:pPr>
      <w:r w:rsidRPr="00A96E5F">
        <w:rPr>
          <w:rStyle w:val="fontstyle01"/>
          <w:rFonts w:cs="Calibri"/>
        </w:rPr>
        <w:t xml:space="preserve">przeprowadzenia bez uzgodnień z </w:t>
      </w:r>
      <w:r w:rsidRPr="00A96E5F">
        <w:rPr>
          <w:lang w:eastAsia="pl-PL"/>
        </w:rPr>
        <w:t>grantodawcą</w:t>
      </w:r>
      <w:r w:rsidRPr="00A96E5F">
        <w:rPr>
          <w:rStyle w:val="fontstyle01"/>
          <w:rFonts w:cs="Calibri"/>
        </w:rPr>
        <w:t xml:space="preserve"> konsultacji z wykorzystaniem innych technik, niż określone w Indywidualnym Planie Konsultacji,</w:t>
      </w:r>
    </w:p>
    <w:p w:rsidR="004A34A3" w:rsidRPr="00A96E5F" w:rsidRDefault="004A34A3" w:rsidP="00755DFC">
      <w:pPr>
        <w:pStyle w:val="ListParagraph"/>
        <w:numPr>
          <w:ilvl w:val="2"/>
          <w:numId w:val="17"/>
        </w:numPr>
        <w:spacing w:after="120"/>
        <w:ind w:left="1417" w:hanging="340"/>
        <w:jc w:val="both"/>
        <w:rPr>
          <w:rStyle w:val="fontstyle01"/>
          <w:b/>
          <w:color w:val="auto"/>
          <w:lang w:eastAsia="pl-PL"/>
        </w:rPr>
      </w:pPr>
      <w:r w:rsidRPr="00A96E5F">
        <w:rPr>
          <w:rFonts w:cs="Arial"/>
          <w:lang w:eastAsia="pl-PL"/>
        </w:rPr>
        <w:t>pominięcia działań zapewniających udział w konsultacjach mieszkańców ze szczególnymi potrzebami (m.in. seniorów, osób z różnymi niepełnosprawnościami, rodzin z małymi dziećmi).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rStyle w:val="fontstyle01"/>
          <w:b/>
          <w:color w:val="auto"/>
          <w:lang w:eastAsia="pl-PL"/>
        </w:rPr>
      </w:pPr>
      <w:r w:rsidRPr="00A96E5F">
        <w:rPr>
          <w:rStyle w:val="fontstyle01"/>
          <w:rFonts w:cs="Calibri"/>
        </w:rPr>
        <w:t>W przypadku konieczności zwrotu przez gminę całości lub części grantu, należy go dokonać w ciągu 10 dni roboczych od dnia otrzymania wezwania drogą pisemną (skan pisma wysyłany mailem, oryginał pocztą) na wskazany przez grantodawcę (CRIS lub OCWIP) rachunek bankowy.</w:t>
      </w:r>
    </w:p>
    <w:p w:rsidR="004A34A3" w:rsidRPr="00A96E5F" w:rsidRDefault="004A34A3" w:rsidP="0004742E">
      <w:pPr>
        <w:spacing w:after="120"/>
        <w:rPr>
          <w:b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iCs/>
          <w:lang w:eastAsia="pl-PL"/>
        </w:rPr>
        <w:t>Zmiana przeznaczenia grantów oraz zmiana umowy o powierzenie grantu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b/>
          <w:lang w:eastAsia="pl-PL"/>
        </w:rPr>
      </w:pPr>
      <w:r w:rsidRPr="00A96E5F">
        <w:rPr>
          <w:rFonts w:cs="Arial"/>
          <w:lang w:eastAsia="pl-PL"/>
        </w:rPr>
        <w:t xml:space="preserve">Zmiany założeń Indywidualnego Planu Konsultacji, w tym harmonogramu rzeczowo-finansowego są możliwe tylko w uzasadnionych przypadkach i po wcześniejszych konsultacjach z opiekunem gminy oraz zatwierdzeniu proponowanych zmian przez </w:t>
      </w:r>
      <w:r w:rsidRPr="00A96E5F">
        <w:rPr>
          <w:rStyle w:val="fontstyle01"/>
          <w:rFonts w:cs="Calibri"/>
        </w:rPr>
        <w:t>grantodawcę</w:t>
      </w:r>
      <w:r w:rsidRPr="00A96E5F">
        <w:rPr>
          <w:rFonts w:cs="Arial"/>
          <w:lang w:eastAsia="pl-PL"/>
        </w:rPr>
        <w:t>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Propozycja wprowadzenia zmian powinna być zgłaszana droga elektroniczną na minimum 10 dni roboczych przed wprowadzeniem ich w życie. 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Grantodawca jest zobowiązany poinformować gminę o akceptacji proponowanych zmian lub o braku akceptacji w terminie 5 dni ro</w:t>
      </w:r>
      <w:r>
        <w:rPr>
          <w:rFonts w:cs="Arial"/>
          <w:lang w:eastAsia="pl-PL"/>
        </w:rPr>
        <w:t>boczych od otrzymania wniosku o </w:t>
      </w:r>
      <w:r w:rsidRPr="00A96E5F">
        <w:rPr>
          <w:rFonts w:cs="Arial"/>
          <w:lang w:eastAsia="pl-PL"/>
        </w:rPr>
        <w:t>dokonanie zmian.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Zmiany dotyczące zakresu działań wskazanych w Indywidualnym Planie Konsultacji, które prowadzą do przesunięć między poszczególnymi kategoriami wydatków nie wymagają podpisywania aneksu do umowy o powierzenie grantu.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Zmiany dotyczące obniżenia lub zwiększenia wartości dotacji wymagają podpisania aneksu do umowy o powierzenie grantu.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25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Zmiany przeznaczenia grantów nie mogą dotyczyć:</w:t>
      </w:r>
    </w:p>
    <w:p w:rsidR="004A34A3" w:rsidRPr="00A96E5F" w:rsidRDefault="004A34A3" w:rsidP="00755DFC">
      <w:pPr>
        <w:pStyle w:val="ListParagraph"/>
        <w:numPr>
          <w:ilvl w:val="2"/>
          <w:numId w:val="34"/>
        </w:numPr>
        <w:spacing w:after="120"/>
        <w:ind w:left="1418" w:hanging="284"/>
        <w:jc w:val="both"/>
        <w:rPr>
          <w:rStyle w:val="fontstyle01"/>
          <w:rFonts w:cs="Calibri"/>
        </w:rPr>
      </w:pPr>
      <w:r w:rsidRPr="00A96E5F">
        <w:rPr>
          <w:rStyle w:val="fontstyle01"/>
          <w:rFonts w:cs="Calibri"/>
        </w:rPr>
        <w:t>wykorzystania mniej niż trzech różnych technik konsultacji społecznych,</w:t>
      </w:r>
    </w:p>
    <w:p w:rsidR="004A34A3" w:rsidRPr="00A96E5F" w:rsidRDefault="004A34A3" w:rsidP="00755DFC">
      <w:pPr>
        <w:pStyle w:val="ListParagraph"/>
        <w:numPr>
          <w:ilvl w:val="2"/>
          <w:numId w:val="34"/>
        </w:numPr>
        <w:spacing w:after="120"/>
        <w:ind w:left="1418" w:hanging="284"/>
        <w:jc w:val="both"/>
        <w:rPr>
          <w:rStyle w:val="fontstyle01"/>
          <w:rFonts w:cs="Calibri"/>
        </w:rPr>
      </w:pPr>
      <w:r w:rsidRPr="00A96E5F">
        <w:rPr>
          <w:rStyle w:val="fontstyle01"/>
          <w:rFonts w:cs="Calibri"/>
        </w:rPr>
        <w:t>rezygnacji w zastosowania w procesie konsultacji co najmniej jednego narzędzia internetowego,</w:t>
      </w:r>
    </w:p>
    <w:p w:rsidR="004A34A3" w:rsidRPr="0004742E" w:rsidRDefault="004A34A3" w:rsidP="009E69E1">
      <w:pPr>
        <w:pStyle w:val="ListParagraph"/>
        <w:numPr>
          <w:ilvl w:val="2"/>
          <w:numId w:val="34"/>
        </w:numPr>
        <w:spacing w:after="120"/>
        <w:ind w:left="1418" w:hanging="284"/>
        <w:jc w:val="both"/>
        <w:rPr>
          <w:rStyle w:val="fontstyle01"/>
          <w:rFonts w:cs="Calibri"/>
        </w:rPr>
      </w:pPr>
      <w:r w:rsidRPr="00A96E5F">
        <w:rPr>
          <w:rStyle w:val="fontstyle01"/>
          <w:rFonts w:cs="Calibri"/>
        </w:rPr>
        <w:t xml:space="preserve">skrócenia okresu monitoringu wskaźnika rezultatu  projektu: </w:t>
      </w:r>
      <w:r w:rsidRPr="00A96E5F">
        <w:rPr>
          <w:rStyle w:val="fontstyle01"/>
          <w:rFonts w:cs="Calibri"/>
          <w:i/>
        </w:rPr>
        <w:t>Liczba JST, które przedłożyły do zatwierdzenia dokumenty dotyczące planowania przestrzennego wypracowane wspólnie z NGO do końca 2023 r.</w:t>
      </w:r>
    </w:p>
    <w:p w:rsidR="004A34A3" w:rsidRPr="0004742E" w:rsidRDefault="004A34A3" w:rsidP="0004742E">
      <w:pPr>
        <w:spacing w:after="120"/>
        <w:jc w:val="both"/>
        <w:rPr>
          <w:rStyle w:val="fontstyle01"/>
          <w:rFonts w:cs="Calibri"/>
        </w:rPr>
      </w:pP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iCs/>
          <w:lang w:eastAsia="pl-PL"/>
        </w:rPr>
        <w:t>Rozliczanie grantów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jc w:val="both"/>
        <w:rPr>
          <w:rFonts w:cs="Arial"/>
          <w:b/>
          <w:lang w:eastAsia="pl-PL"/>
        </w:rPr>
      </w:pPr>
      <w:r w:rsidRPr="00A96E5F">
        <w:rPr>
          <w:rFonts w:cs="Arial"/>
          <w:lang w:eastAsia="pl-PL"/>
        </w:rPr>
        <w:t xml:space="preserve">W celu rozliczenia grantu/transzy grantu gminy przedstawiają sprawozdania częściowe i końcowe </w:t>
      </w:r>
      <w:r w:rsidRPr="00A96E5F">
        <w:rPr>
          <w:lang w:eastAsia="pl-PL"/>
        </w:rPr>
        <w:t>z przeprowadzonych działań finansowanych z otrzymanych środków.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jc w:val="both"/>
        <w:rPr>
          <w:rFonts w:cs="Arial"/>
          <w:b/>
          <w:lang w:eastAsia="pl-PL"/>
        </w:rPr>
      </w:pPr>
      <w:r w:rsidRPr="00A96E5F">
        <w:t>W IPK określone będą wymogi ilościowe i jakościowe wobec realizowanych zadań/prowadzonych technik konsultacji, których spełnienie umożliwi rozliczenie grantu. Dlatego s</w:t>
      </w:r>
      <w:r w:rsidRPr="00A96E5F">
        <w:rPr>
          <w:lang w:eastAsia="pl-PL"/>
        </w:rPr>
        <w:t>prawozdania będą w szczególności informować o przeprowadzonych działaniach i osiągniętych dzięki nim rezultatach ilościowych i jakościowych zaplanowanych w Indywidualnym Planie Konsultacji.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Sprawozdanie z przeprowadzonych działań gminy sporządzają na wzorze przekazanym przez grantodawcę i przekazują je w terminie:</w:t>
      </w:r>
    </w:p>
    <w:p w:rsidR="004A34A3" w:rsidRPr="00A96E5F" w:rsidRDefault="004A34A3" w:rsidP="00755DFC">
      <w:pPr>
        <w:pStyle w:val="ListParagraph"/>
        <w:numPr>
          <w:ilvl w:val="2"/>
          <w:numId w:val="35"/>
        </w:numPr>
        <w:spacing w:after="120"/>
        <w:ind w:left="1418" w:hanging="284"/>
        <w:jc w:val="both"/>
        <w:rPr>
          <w:rStyle w:val="fontstyle01"/>
          <w:rFonts w:cs="Calibri"/>
        </w:rPr>
      </w:pPr>
      <w:r w:rsidRPr="00A96E5F">
        <w:rPr>
          <w:rStyle w:val="fontstyle01"/>
          <w:rFonts w:cs="Calibri"/>
        </w:rPr>
        <w:t xml:space="preserve">sprawozdania częściowe – obejmujące okres maksymalnie 3 miesięcy realizacji Indywidualnego Planu Konsultacji, składane w terminach określonych </w:t>
      </w:r>
      <w:r w:rsidRPr="00A96E5F">
        <w:rPr>
          <w:rStyle w:val="fontstyle01"/>
          <w:rFonts w:cs="Calibri"/>
        </w:rPr>
        <w:br/>
        <w:t>w harmonogramie rzeczowo-finansowym,</w:t>
      </w:r>
    </w:p>
    <w:p w:rsidR="004A34A3" w:rsidRPr="00A96E5F" w:rsidRDefault="004A34A3" w:rsidP="009E69E1">
      <w:pPr>
        <w:pStyle w:val="ListParagraph"/>
        <w:numPr>
          <w:ilvl w:val="2"/>
          <w:numId w:val="35"/>
        </w:numPr>
        <w:spacing w:after="120"/>
        <w:ind w:left="1418" w:hanging="284"/>
        <w:jc w:val="both"/>
        <w:rPr>
          <w:rStyle w:val="fontstyle01"/>
          <w:rFonts w:cs="Calibri"/>
        </w:rPr>
      </w:pPr>
      <w:r w:rsidRPr="00A96E5F">
        <w:rPr>
          <w:rStyle w:val="fontstyle01"/>
          <w:rFonts w:cs="Calibri"/>
        </w:rPr>
        <w:t>sprawozdania końcowe – do 15 dni roboczych od zakończenia realizacji Indywidualnego Planu Konsultacji.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Granty są rozliczane na dwóch etapach:</w:t>
      </w:r>
    </w:p>
    <w:p w:rsidR="004A34A3" w:rsidRPr="00A96E5F" w:rsidRDefault="004A34A3" w:rsidP="00755DFC">
      <w:pPr>
        <w:pStyle w:val="ListParagraph"/>
        <w:numPr>
          <w:ilvl w:val="2"/>
          <w:numId w:val="18"/>
        </w:numPr>
        <w:spacing w:after="120"/>
        <w:ind w:left="1418" w:hanging="28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podczas bieżącej realizacji projektu </w:t>
      </w:r>
      <w:r w:rsidRPr="00A96E5F">
        <w:rPr>
          <w:rFonts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cs="Arial"/>
          <w:lang w:eastAsia="pl-PL"/>
        </w:rPr>
        <w:t xml:space="preserve"> – na podstawie zrealizowanych etapów lub całości działań wynikających z Indywidualnego Planu Konsultacji;</w:t>
      </w:r>
    </w:p>
    <w:p w:rsidR="004A34A3" w:rsidRPr="00A96E5F" w:rsidRDefault="004A34A3" w:rsidP="009E69E1">
      <w:pPr>
        <w:pStyle w:val="ListParagraph"/>
        <w:numPr>
          <w:ilvl w:val="2"/>
          <w:numId w:val="18"/>
        </w:numPr>
        <w:spacing w:after="120"/>
        <w:ind w:left="1418" w:hanging="28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na zakończenie projektu </w:t>
      </w:r>
      <w:r w:rsidRPr="00A96E5F">
        <w:rPr>
          <w:rFonts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cs="Arial"/>
          <w:lang w:eastAsia="pl-PL"/>
        </w:rPr>
        <w:t xml:space="preserve"> w zakresie wyznaczonym przez </w:t>
      </w:r>
      <w:r w:rsidRPr="00A96E5F">
        <w:rPr>
          <w:lang w:eastAsia="pl-PL"/>
        </w:rPr>
        <w:t>umowę grantową</w:t>
      </w:r>
      <w:r w:rsidRPr="00A96E5F">
        <w:rPr>
          <w:rFonts w:cs="Arial"/>
          <w:lang w:eastAsia="pl-PL"/>
        </w:rPr>
        <w:t xml:space="preserve"> – poprzez weryfikację, czy gmina zrealizowała pełen etap lub ewentualnie dwa pełne etapy konsultacji, do których zobowiązała się w umowie na wsparcie merytoryczne i opracowanie indywidualnego planu konsultacji.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 celu rozliczenia grantu gminy nie przedstawiają dokumentów księgowych grantodawcy.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Gminy są zobowiązane wykorzystać grant zgodnie z przepisami obowiązującego je prawa,  w sposób oszczędny, w okresie realizacji projektu Przestrzeń do rozmowy – rozbudowany system konsultacji społecznych w plano</w:t>
      </w:r>
      <w:r>
        <w:rPr>
          <w:rFonts w:cs="Arial"/>
          <w:lang w:eastAsia="pl-PL"/>
        </w:rPr>
        <w:t>waniu przestrzennym i zgodnie z </w:t>
      </w:r>
      <w:r w:rsidRPr="00A96E5F">
        <w:rPr>
          <w:rFonts w:cs="Arial"/>
          <w:lang w:eastAsia="pl-PL"/>
        </w:rPr>
        <w:t>jego celami.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Gminy nie są zobowiązane przy ponoszeniu wydatków z grantu do stosowania Wytycznych w zakresie kwalifikowalności wydatków w ramach Europejskiego Funduszu Rozwoju Regionalnego, Europejskiego Funduszu Społecznego oraz Funduszu Spójności na lata 2014 – 2020.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 razie niezrealizowania działania wynikającego z Indywidualnego Planu Konsultacji gmina zwraca część grantu przeznaczoną na to działanie po uzgodnieniu tego z grantodawcą i wprowadzeniu zmian w IPK, przy założeniu, że każda gmina musi zrealizować minimum 3 techniki, w tym jedną internetową.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34" w:hanging="414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Gminy są zobowiązane do oznaczania miejsc realizacji działań finansowanych z grantów i wynikających z indywidualnych planów konsultacji odpowiednimi materiałami informacyjnymi udostępnionymi przez organizacje wspierające.</w:t>
      </w: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 xml:space="preserve">Monitorowanie i kontrola grantów 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b/>
          <w:lang w:eastAsia="pl-PL"/>
        </w:rPr>
      </w:pPr>
      <w:r w:rsidRPr="00A96E5F">
        <w:rPr>
          <w:rFonts w:cs="Arial"/>
          <w:lang w:eastAsia="pl-PL"/>
        </w:rPr>
        <w:t>Gminy są zobowiązane do współpracy z Grantodawcami oraz innymi instytucjami do tego uprawnionymi w zakresie monitoringu, kontroli i ewaluacji prowadzonych działań oraz osiągania założonych w projekcie rezultatów zarówno w czasie trwania projektu, jak i po jego zakończeniu tj. do końca roku 2023, zwłaszcza w zakresie przedkładania do zatwierdzenia radzie gmin dokumentów planistycznych, wypracowanych w ramach konsultacji.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Szczegółowy zakres prowadzonego monitoringu będzie określała każdorazowo umowa o powierzenie grantu.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Podstawową formą monitoringu będzie analiza prowadzonych przez gminy procesów konsultacji poprzez weryfikację sprawozdań przesyłanych przez gminy, terminowości dostarczania przez gminę dokumentów (IPK, sprawozdań), zgodności realizacji działań zaplanowanych w ramach IPK z harmonogramem (monitoring mediów, maile, telefony) oraz opinii opiekuna gminy.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Stałym elementem monitoringu będą wizyty monitoringowe, organizowane co najmniej raz w okresie wdrażania pogłębionego procesu konsultacji w gminie oraz co najmniej raz po zakończeniu realizacji projektu do końca roku 2023 - chyba że gmina wcześniej osiągnie wskaźnik rezultatu </w:t>
      </w:r>
      <w:r w:rsidRPr="00A96E5F">
        <w:rPr>
          <w:rFonts w:cs="Arial"/>
          <w:i/>
          <w:lang w:eastAsia="pl-PL"/>
        </w:rPr>
        <w:t>Liczba jednostek terytorialnego, które przedłożyły do samorządu zatwierdzenia dokumenty dotyczące planowania przestrzennego wypracowane wspólnie z NGO</w:t>
      </w:r>
      <w:r w:rsidRPr="00A96E5F">
        <w:rPr>
          <w:rFonts w:cs="Arial"/>
          <w:lang w:eastAsia="pl-PL"/>
        </w:rPr>
        <w:t>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Gmina zostanie poinformowana pisemnie oraz telefonicznie o planowanej wizycie monitoringowej na co najmniej 10 dni roboczych przed planowaną wizytą i jest zobligowana do wskazania osoby/osób, które będą wstanie udzielić zespołowi monitoringowemu informacji dotyczących przebiegu procesu pogłębionych konsultacji społecznych dokumentów planistycznych oraz przedstawić dokumenty potwierdzające ten proces.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W wyjątkowych sytuacjach, m.in. problemów ze realizowaniem pełnego etapu konsultacji, brakiem kontaktu ze strony gminy z jej opiekunem istnieje możliwość przeprowadzenia dodatkowych wizyt monitoringowych o których gmina zostanie poinformowana pisemnie i telefonicznie na co najmniej 10 dni przed planowanym spotkaniem.</w:t>
      </w:r>
    </w:p>
    <w:p w:rsidR="004A34A3" w:rsidRPr="00A96E5F" w:rsidRDefault="004A34A3" w:rsidP="009E69E1">
      <w:pPr>
        <w:pStyle w:val="ListParagraph"/>
        <w:numPr>
          <w:ilvl w:val="1"/>
          <w:numId w:val="29"/>
        </w:numPr>
        <w:spacing w:after="120"/>
        <w:ind w:left="1191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Z każdej wizyty monitoringowej zostanie sporządzony raport oceniający postępy prac, weryfikujący realizację założonych rezultatów i ewentualne zalecenie dla gminy w celu usprawnienia działań związanych z realizacją Indywidualnych Planów Konsultacji, który zostanie przesłany do wiadomości gminy w wersji elektronicznej.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Gmina ma prawo odnieść się pisemnie do przedstawionego raportu i ewentualnie wnieść dodatkowe uwagi i uzupełnienia do przedstawionego dokumentu.</w:t>
      </w:r>
    </w:p>
    <w:p w:rsidR="004A34A3" w:rsidRPr="00A96E5F" w:rsidRDefault="004A34A3" w:rsidP="0004742E">
      <w:pPr>
        <w:spacing w:after="120"/>
        <w:rPr>
          <w:rFonts w:cs="Arial"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>Odzyskiwanie grantów w przypadku ich wykorzystania niezgodnie z celami projektu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 xml:space="preserve">W związku z ciążącą na Grantodawcach odpowiedzialnością za </w:t>
      </w:r>
      <w:r w:rsidRPr="00A96E5F">
        <w:t>prawidłowe wykorzystanie i rozliczenie grantów</w:t>
      </w:r>
      <w:r w:rsidRPr="00A96E5F">
        <w:rPr>
          <w:rFonts w:cs="Arial"/>
          <w:lang w:eastAsia="pl-PL"/>
        </w:rPr>
        <w:t xml:space="preserve"> w przypadku wykorzystania przez Grantobiorcę grantu niezgodnie z celami projektu grantowego lub umowy powierzenia grantu jest on zobowiązany do zwrotu całości lub części grantu, które dotyczy nieprawidłowość.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Przez wydatkowanie grantu niezgodnie z przeznaczenie rozumie się inne cele niż wsparcie procesu pogłębionych konsultacji społecznych dokumentów planistycznych w oparciu o Indywidualny Plan Konsultacji i jego ewentualne aktualizacje.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lang w:eastAsia="pl-PL"/>
        </w:rPr>
      </w:pPr>
      <w:r w:rsidRPr="00A96E5F">
        <w:rPr>
          <w:rFonts w:cs="Arial"/>
          <w:lang w:eastAsia="pl-PL"/>
        </w:rPr>
        <w:t>Grantobiorca, który wykorzystał grant lub jego część niezgodnie z przeznaczeniem jest zobowiązany zwrócić należne zobowiązania w terminie 14 dni roboczych od otrzymania wezwanie na konto bankowe wskazane w niniejszym wezwaniu.</w:t>
      </w:r>
    </w:p>
    <w:p w:rsidR="004A34A3" w:rsidRPr="00A96E5F" w:rsidRDefault="004A34A3" w:rsidP="0004742E">
      <w:pPr>
        <w:spacing w:after="120"/>
        <w:rPr>
          <w:rFonts w:cs="Arial"/>
          <w:lang w:eastAsia="pl-PL"/>
        </w:rPr>
      </w:pPr>
    </w:p>
    <w:p w:rsidR="004A34A3" w:rsidRPr="00A96E5F" w:rsidRDefault="004A34A3" w:rsidP="00A96E5F">
      <w:pPr>
        <w:pStyle w:val="ListParagraph"/>
        <w:numPr>
          <w:ilvl w:val="0"/>
          <w:numId w:val="29"/>
        </w:numPr>
        <w:spacing w:after="120"/>
        <w:ind w:left="714" w:hanging="357"/>
        <w:rPr>
          <w:rFonts w:cs="Arial"/>
          <w:b/>
          <w:lang w:eastAsia="pl-PL"/>
        </w:rPr>
      </w:pPr>
      <w:r w:rsidRPr="00A96E5F">
        <w:rPr>
          <w:rFonts w:cs="Arial"/>
          <w:b/>
          <w:lang w:eastAsia="pl-PL"/>
        </w:rPr>
        <w:t>Postanowienia końcowe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b/>
          <w:lang w:eastAsia="pl-PL"/>
        </w:rPr>
      </w:pPr>
      <w:r w:rsidRPr="00A96E5F">
        <w:rPr>
          <w:color w:val="000000"/>
        </w:rPr>
        <w:t xml:space="preserve">Grantodawcy </w:t>
      </w:r>
      <w:r w:rsidRPr="00A96E5F">
        <w:t xml:space="preserve">mają możliwość </w:t>
      </w:r>
      <w:r w:rsidRPr="00A96E5F">
        <w:rPr>
          <w:rFonts w:cs="Arial"/>
          <w:lang w:eastAsia="pl-PL"/>
        </w:rPr>
        <w:t>wprowadzania</w:t>
      </w:r>
      <w:r w:rsidRPr="00A96E5F">
        <w:t xml:space="preserve"> zmian do niniejszego regulaminu, a także do interpretowania zawartych w nim zapisów.</w:t>
      </w:r>
    </w:p>
    <w:p w:rsidR="004A34A3" w:rsidRPr="00A96E5F" w:rsidRDefault="004A34A3" w:rsidP="00A96E5F">
      <w:pPr>
        <w:pStyle w:val="ListParagraph"/>
        <w:numPr>
          <w:ilvl w:val="1"/>
          <w:numId w:val="29"/>
        </w:numPr>
        <w:spacing w:after="120"/>
        <w:ind w:left="1190" w:hanging="448"/>
        <w:jc w:val="both"/>
        <w:rPr>
          <w:rFonts w:cs="Arial"/>
          <w:b/>
          <w:lang w:eastAsia="pl-PL"/>
        </w:rPr>
      </w:pPr>
      <w:r w:rsidRPr="00A96E5F">
        <w:t>Zmiany i interpretacje będą publikowane na stronie internetowej Grantodawców. Gminy, które rozpoczną procedurę rekrutacji przed wprowadzeniem zmian zostaną poinformowane o nich bezpośrednio.</w:t>
      </w:r>
    </w:p>
    <w:sectPr w:rsidR="004A34A3" w:rsidRPr="00A96E5F" w:rsidSect="00EC27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A3" w:rsidRDefault="004A34A3" w:rsidP="00D20059">
      <w:pPr>
        <w:spacing w:after="0" w:line="240" w:lineRule="auto"/>
      </w:pPr>
      <w:r>
        <w:separator/>
      </w:r>
    </w:p>
  </w:endnote>
  <w:endnote w:type="continuationSeparator" w:id="0">
    <w:p w:rsidR="004A34A3" w:rsidRDefault="004A34A3" w:rsidP="00D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A3" w:rsidRDefault="004A34A3" w:rsidP="004F7A48">
    <w:pPr>
      <w:pStyle w:val="Footer"/>
      <w:spacing w:before="120"/>
    </w:pPr>
    <w:r w:rsidRPr="005444E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5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A3" w:rsidRDefault="004A34A3" w:rsidP="00D20059">
      <w:pPr>
        <w:spacing w:after="0" w:line="240" w:lineRule="auto"/>
      </w:pPr>
      <w:r>
        <w:separator/>
      </w:r>
    </w:p>
  </w:footnote>
  <w:footnote w:type="continuationSeparator" w:id="0">
    <w:p w:rsidR="004A34A3" w:rsidRDefault="004A34A3" w:rsidP="00D2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006"/>
    <w:multiLevelType w:val="hybridMultilevel"/>
    <w:tmpl w:val="C3A41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01AD6696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42E7FC6"/>
    <w:multiLevelType w:val="multilevel"/>
    <w:tmpl w:val="89A60E9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457344B"/>
    <w:multiLevelType w:val="multilevel"/>
    <w:tmpl w:val="C67E617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4D755C0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86C54EF"/>
    <w:multiLevelType w:val="multilevel"/>
    <w:tmpl w:val="7F22DB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6">
    <w:nsid w:val="0CB82496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0FD57EA9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6585944"/>
    <w:multiLevelType w:val="multilevel"/>
    <w:tmpl w:val="FD5684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16782F17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98242D5"/>
    <w:multiLevelType w:val="hybridMultilevel"/>
    <w:tmpl w:val="4D78520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1183C"/>
    <w:multiLevelType w:val="multilevel"/>
    <w:tmpl w:val="505A123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59F081A"/>
    <w:multiLevelType w:val="hybridMultilevel"/>
    <w:tmpl w:val="47B414A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3087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E0981"/>
    <w:multiLevelType w:val="multilevel"/>
    <w:tmpl w:val="441C447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AB06F3C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C1968A1"/>
    <w:multiLevelType w:val="multilevel"/>
    <w:tmpl w:val="1F2C2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2CB72D67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2DBD5D82"/>
    <w:multiLevelType w:val="hybridMultilevel"/>
    <w:tmpl w:val="F892B73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>
    <w:nsid w:val="310B2623"/>
    <w:multiLevelType w:val="multilevel"/>
    <w:tmpl w:val="B8647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39234352"/>
    <w:multiLevelType w:val="hybridMultilevel"/>
    <w:tmpl w:val="D9E4781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>
    <w:nsid w:val="3F6D0CF8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16A3FFD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47402EA4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50E17DD9"/>
    <w:multiLevelType w:val="multilevel"/>
    <w:tmpl w:val="82D6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37F74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8E47CCD"/>
    <w:multiLevelType w:val="hybridMultilevel"/>
    <w:tmpl w:val="3754F3A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6">
    <w:nsid w:val="5B481B23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19C5D4A"/>
    <w:multiLevelType w:val="hybridMultilevel"/>
    <w:tmpl w:val="41F6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AB3A5C"/>
    <w:multiLevelType w:val="hybridMultilevel"/>
    <w:tmpl w:val="C3A41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9">
    <w:nsid w:val="63D65ACE"/>
    <w:multiLevelType w:val="hybridMultilevel"/>
    <w:tmpl w:val="5BC877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3CA4BE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5D0B1E"/>
    <w:multiLevelType w:val="hybridMultilevel"/>
    <w:tmpl w:val="41F6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A55F93"/>
    <w:multiLevelType w:val="hybridMultilevel"/>
    <w:tmpl w:val="EF56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F07CA2">
      <w:start w:val="3"/>
      <w:numFmt w:val="bullet"/>
      <w:lvlText w:val="•"/>
      <w:lvlJc w:val="left"/>
      <w:pPr>
        <w:ind w:left="2685" w:hanging="705"/>
      </w:pPr>
      <w:rPr>
        <w:rFonts w:ascii="Calibri" w:eastAsia="Times New Roman" w:hAnsi="Calibri" w:hint="default"/>
      </w:rPr>
    </w:lvl>
    <w:lvl w:ilvl="3" w:tplc="F190B988">
      <w:start w:val="1"/>
      <w:numFmt w:val="lowerLetter"/>
      <w:lvlText w:val="%4)"/>
      <w:lvlJc w:val="left"/>
      <w:pPr>
        <w:ind w:left="322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541E2A"/>
    <w:multiLevelType w:val="hybridMultilevel"/>
    <w:tmpl w:val="8F32DE48"/>
    <w:lvl w:ilvl="0" w:tplc="7C0421F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AB2A41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79D833C7"/>
    <w:multiLevelType w:val="multilevel"/>
    <w:tmpl w:val="C5CCA61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7B967A7E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E775E4D"/>
    <w:multiLevelType w:val="multilevel"/>
    <w:tmpl w:val="5B3208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24"/>
  </w:num>
  <w:num w:numId="5">
    <w:abstractNumId w:val="23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28"/>
  </w:num>
  <w:num w:numId="11">
    <w:abstractNumId w:val="31"/>
  </w:num>
  <w:num w:numId="12">
    <w:abstractNumId w:val="34"/>
  </w:num>
  <w:num w:numId="13">
    <w:abstractNumId w:val="27"/>
  </w:num>
  <w:num w:numId="14">
    <w:abstractNumId w:val="30"/>
  </w:num>
  <w:num w:numId="15">
    <w:abstractNumId w:val="9"/>
  </w:num>
  <w:num w:numId="16">
    <w:abstractNumId w:val="35"/>
  </w:num>
  <w:num w:numId="17">
    <w:abstractNumId w:val="4"/>
  </w:num>
  <w:num w:numId="18">
    <w:abstractNumId w:val="2"/>
  </w:num>
  <w:num w:numId="19">
    <w:abstractNumId w:val="36"/>
  </w:num>
  <w:num w:numId="20">
    <w:abstractNumId w:val="7"/>
  </w:num>
  <w:num w:numId="21">
    <w:abstractNumId w:val="1"/>
  </w:num>
  <w:num w:numId="22">
    <w:abstractNumId w:val="14"/>
  </w:num>
  <w:num w:numId="23">
    <w:abstractNumId w:val="16"/>
  </w:num>
  <w:num w:numId="24">
    <w:abstractNumId w:val="20"/>
  </w:num>
  <w:num w:numId="25">
    <w:abstractNumId w:val="33"/>
  </w:num>
  <w:num w:numId="26">
    <w:abstractNumId w:val="22"/>
  </w:num>
  <w:num w:numId="27">
    <w:abstractNumId w:val="32"/>
  </w:num>
  <w:num w:numId="28">
    <w:abstractNumId w:val="13"/>
  </w:num>
  <w:num w:numId="29">
    <w:abstractNumId w:val="8"/>
  </w:num>
  <w:num w:numId="30">
    <w:abstractNumId w:val="3"/>
  </w:num>
  <w:num w:numId="31">
    <w:abstractNumId w:val="17"/>
  </w:num>
  <w:num w:numId="32">
    <w:abstractNumId w:val="19"/>
  </w:num>
  <w:num w:numId="33">
    <w:abstractNumId w:val="26"/>
  </w:num>
  <w:num w:numId="34">
    <w:abstractNumId w:val="6"/>
  </w:num>
  <w:num w:numId="35">
    <w:abstractNumId w:val="21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FA"/>
    <w:rsid w:val="000051DB"/>
    <w:rsid w:val="0003091B"/>
    <w:rsid w:val="00030B4B"/>
    <w:rsid w:val="00042593"/>
    <w:rsid w:val="0004742E"/>
    <w:rsid w:val="00050C35"/>
    <w:rsid w:val="00055C48"/>
    <w:rsid w:val="000644C0"/>
    <w:rsid w:val="00075A21"/>
    <w:rsid w:val="000E165E"/>
    <w:rsid w:val="000F5DDB"/>
    <w:rsid w:val="00104DBA"/>
    <w:rsid w:val="00107164"/>
    <w:rsid w:val="0011095C"/>
    <w:rsid w:val="00115CAF"/>
    <w:rsid w:val="00127D26"/>
    <w:rsid w:val="00147A76"/>
    <w:rsid w:val="00160045"/>
    <w:rsid w:val="001606B9"/>
    <w:rsid w:val="00165A7B"/>
    <w:rsid w:val="001679E7"/>
    <w:rsid w:val="00171C6A"/>
    <w:rsid w:val="00173498"/>
    <w:rsid w:val="001B096A"/>
    <w:rsid w:val="001D2D3F"/>
    <w:rsid w:val="001D35AC"/>
    <w:rsid w:val="001E4E1F"/>
    <w:rsid w:val="001E525B"/>
    <w:rsid w:val="001F742C"/>
    <w:rsid w:val="00201E6A"/>
    <w:rsid w:val="00204F81"/>
    <w:rsid w:val="002159CA"/>
    <w:rsid w:val="0021710C"/>
    <w:rsid w:val="0022011C"/>
    <w:rsid w:val="00223796"/>
    <w:rsid w:val="002245F0"/>
    <w:rsid w:val="00226956"/>
    <w:rsid w:val="00233533"/>
    <w:rsid w:val="00240A21"/>
    <w:rsid w:val="00242AE8"/>
    <w:rsid w:val="00243A3D"/>
    <w:rsid w:val="0024427B"/>
    <w:rsid w:val="002447BF"/>
    <w:rsid w:val="0024512C"/>
    <w:rsid w:val="0026205E"/>
    <w:rsid w:val="002629E9"/>
    <w:rsid w:val="00266659"/>
    <w:rsid w:val="00282838"/>
    <w:rsid w:val="00295179"/>
    <w:rsid w:val="00297D5A"/>
    <w:rsid w:val="002B1988"/>
    <w:rsid w:val="002B32D1"/>
    <w:rsid w:val="002B5ACD"/>
    <w:rsid w:val="002B75F2"/>
    <w:rsid w:val="002D172F"/>
    <w:rsid w:val="002D4B0C"/>
    <w:rsid w:val="00307EE1"/>
    <w:rsid w:val="0031505C"/>
    <w:rsid w:val="00315CB9"/>
    <w:rsid w:val="0032546A"/>
    <w:rsid w:val="0035577C"/>
    <w:rsid w:val="0036220A"/>
    <w:rsid w:val="00364F2D"/>
    <w:rsid w:val="003726D9"/>
    <w:rsid w:val="00383842"/>
    <w:rsid w:val="00391593"/>
    <w:rsid w:val="00397D80"/>
    <w:rsid w:val="003A1749"/>
    <w:rsid w:val="003A3639"/>
    <w:rsid w:val="003B2173"/>
    <w:rsid w:val="003B6A3D"/>
    <w:rsid w:val="003C6A9A"/>
    <w:rsid w:val="003D0961"/>
    <w:rsid w:val="003E3AB6"/>
    <w:rsid w:val="003E7FFA"/>
    <w:rsid w:val="003F13CB"/>
    <w:rsid w:val="003F2D04"/>
    <w:rsid w:val="0041416B"/>
    <w:rsid w:val="00425A56"/>
    <w:rsid w:val="0043078D"/>
    <w:rsid w:val="00435F78"/>
    <w:rsid w:val="004408FF"/>
    <w:rsid w:val="0044176A"/>
    <w:rsid w:val="00450640"/>
    <w:rsid w:val="0048380D"/>
    <w:rsid w:val="00491000"/>
    <w:rsid w:val="00491B07"/>
    <w:rsid w:val="00497B5B"/>
    <w:rsid w:val="004A2755"/>
    <w:rsid w:val="004A34A3"/>
    <w:rsid w:val="004A5865"/>
    <w:rsid w:val="004B3248"/>
    <w:rsid w:val="004D51EC"/>
    <w:rsid w:val="004D7C50"/>
    <w:rsid w:val="004E3554"/>
    <w:rsid w:val="004E70AE"/>
    <w:rsid w:val="004F7A48"/>
    <w:rsid w:val="00502317"/>
    <w:rsid w:val="00506F64"/>
    <w:rsid w:val="005168FD"/>
    <w:rsid w:val="00534F27"/>
    <w:rsid w:val="005358D4"/>
    <w:rsid w:val="005444E9"/>
    <w:rsid w:val="00564D44"/>
    <w:rsid w:val="00571E13"/>
    <w:rsid w:val="0058667C"/>
    <w:rsid w:val="005E0BAA"/>
    <w:rsid w:val="005F06F9"/>
    <w:rsid w:val="005F7974"/>
    <w:rsid w:val="00606402"/>
    <w:rsid w:val="00620246"/>
    <w:rsid w:val="006403BC"/>
    <w:rsid w:val="0064386C"/>
    <w:rsid w:val="00652275"/>
    <w:rsid w:val="00654E39"/>
    <w:rsid w:val="00661535"/>
    <w:rsid w:val="0068276A"/>
    <w:rsid w:val="006838F0"/>
    <w:rsid w:val="00687C73"/>
    <w:rsid w:val="00691E57"/>
    <w:rsid w:val="006934C1"/>
    <w:rsid w:val="006A2B9E"/>
    <w:rsid w:val="006B4EC0"/>
    <w:rsid w:val="006E3197"/>
    <w:rsid w:val="006E4FEC"/>
    <w:rsid w:val="006F4735"/>
    <w:rsid w:val="007067E1"/>
    <w:rsid w:val="00707F2F"/>
    <w:rsid w:val="00753D30"/>
    <w:rsid w:val="00755DFC"/>
    <w:rsid w:val="00782041"/>
    <w:rsid w:val="00796090"/>
    <w:rsid w:val="007A0D52"/>
    <w:rsid w:val="007B2964"/>
    <w:rsid w:val="007B39CF"/>
    <w:rsid w:val="007C2FB0"/>
    <w:rsid w:val="007C7FC3"/>
    <w:rsid w:val="007D4CE8"/>
    <w:rsid w:val="007D5194"/>
    <w:rsid w:val="007E256B"/>
    <w:rsid w:val="007E78CC"/>
    <w:rsid w:val="008008D6"/>
    <w:rsid w:val="00801D67"/>
    <w:rsid w:val="0080385F"/>
    <w:rsid w:val="00804921"/>
    <w:rsid w:val="008053CE"/>
    <w:rsid w:val="00846EAF"/>
    <w:rsid w:val="00871AB6"/>
    <w:rsid w:val="00883E67"/>
    <w:rsid w:val="00897B41"/>
    <w:rsid w:val="008A3D1E"/>
    <w:rsid w:val="008A7110"/>
    <w:rsid w:val="008C55BC"/>
    <w:rsid w:val="008D0509"/>
    <w:rsid w:val="008D63D7"/>
    <w:rsid w:val="00903DFD"/>
    <w:rsid w:val="00913E12"/>
    <w:rsid w:val="0091640A"/>
    <w:rsid w:val="00933E8F"/>
    <w:rsid w:val="00947E24"/>
    <w:rsid w:val="00951840"/>
    <w:rsid w:val="00965B65"/>
    <w:rsid w:val="00981EFE"/>
    <w:rsid w:val="009843F5"/>
    <w:rsid w:val="00985DAE"/>
    <w:rsid w:val="009904C0"/>
    <w:rsid w:val="00997DED"/>
    <w:rsid w:val="00997F5C"/>
    <w:rsid w:val="009C132D"/>
    <w:rsid w:val="009C7BD9"/>
    <w:rsid w:val="009D0EBC"/>
    <w:rsid w:val="009E307E"/>
    <w:rsid w:val="009E69E1"/>
    <w:rsid w:val="009E6B1C"/>
    <w:rsid w:val="009F2E25"/>
    <w:rsid w:val="009F6B86"/>
    <w:rsid w:val="00A03660"/>
    <w:rsid w:val="00A06E67"/>
    <w:rsid w:val="00A154ED"/>
    <w:rsid w:val="00A2336A"/>
    <w:rsid w:val="00A33773"/>
    <w:rsid w:val="00A413A8"/>
    <w:rsid w:val="00A42289"/>
    <w:rsid w:val="00A52CA0"/>
    <w:rsid w:val="00A61E92"/>
    <w:rsid w:val="00A728E8"/>
    <w:rsid w:val="00A75E4A"/>
    <w:rsid w:val="00A77AA5"/>
    <w:rsid w:val="00A800A2"/>
    <w:rsid w:val="00A81D15"/>
    <w:rsid w:val="00A96E5F"/>
    <w:rsid w:val="00AA2703"/>
    <w:rsid w:val="00AD2D1F"/>
    <w:rsid w:val="00AE4A43"/>
    <w:rsid w:val="00AE686C"/>
    <w:rsid w:val="00B205C0"/>
    <w:rsid w:val="00B36D43"/>
    <w:rsid w:val="00B43D21"/>
    <w:rsid w:val="00B501FA"/>
    <w:rsid w:val="00B663DE"/>
    <w:rsid w:val="00B80385"/>
    <w:rsid w:val="00B83BBA"/>
    <w:rsid w:val="00B86B02"/>
    <w:rsid w:val="00B93B79"/>
    <w:rsid w:val="00B964AC"/>
    <w:rsid w:val="00BA3566"/>
    <w:rsid w:val="00BA3EFA"/>
    <w:rsid w:val="00BE7F9F"/>
    <w:rsid w:val="00BF0663"/>
    <w:rsid w:val="00BF1D4B"/>
    <w:rsid w:val="00BF4C4A"/>
    <w:rsid w:val="00C0212F"/>
    <w:rsid w:val="00C0303C"/>
    <w:rsid w:val="00C03231"/>
    <w:rsid w:val="00C30B64"/>
    <w:rsid w:val="00C3662C"/>
    <w:rsid w:val="00C37FAC"/>
    <w:rsid w:val="00C42323"/>
    <w:rsid w:val="00C60CF5"/>
    <w:rsid w:val="00C73B4D"/>
    <w:rsid w:val="00C768CF"/>
    <w:rsid w:val="00CB37EA"/>
    <w:rsid w:val="00CC034B"/>
    <w:rsid w:val="00CE3AB1"/>
    <w:rsid w:val="00CE4641"/>
    <w:rsid w:val="00CF3B19"/>
    <w:rsid w:val="00D02ED3"/>
    <w:rsid w:val="00D06765"/>
    <w:rsid w:val="00D070E5"/>
    <w:rsid w:val="00D20059"/>
    <w:rsid w:val="00D25225"/>
    <w:rsid w:val="00D67E3B"/>
    <w:rsid w:val="00D7183F"/>
    <w:rsid w:val="00D72189"/>
    <w:rsid w:val="00D83714"/>
    <w:rsid w:val="00D8718C"/>
    <w:rsid w:val="00D937B0"/>
    <w:rsid w:val="00DA1E82"/>
    <w:rsid w:val="00DA3984"/>
    <w:rsid w:val="00DB4E64"/>
    <w:rsid w:val="00DC2E29"/>
    <w:rsid w:val="00DC5D5F"/>
    <w:rsid w:val="00DD1B8D"/>
    <w:rsid w:val="00DE2C5B"/>
    <w:rsid w:val="00DE6452"/>
    <w:rsid w:val="00DF4094"/>
    <w:rsid w:val="00DF58E6"/>
    <w:rsid w:val="00E04D9B"/>
    <w:rsid w:val="00E22220"/>
    <w:rsid w:val="00E50E16"/>
    <w:rsid w:val="00E5324C"/>
    <w:rsid w:val="00E61706"/>
    <w:rsid w:val="00E6402E"/>
    <w:rsid w:val="00E67584"/>
    <w:rsid w:val="00E71308"/>
    <w:rsid w:val="00E81493"/>
    <w:rsid w:val="00E9476C"/>
    <w:rsid w:val="00EA16C3"/>
    <w:rsid w:val="00EA326F"/>
    <w:rsid w:val="00EA47B4"/>
    <w:rsid w:val="00EB3B3B"/>
    <w:rsid w:val="00EB4280"/>
    <w:rsid w:val="00EC27D8"/>
    <w:rsid w:val="00EC6561"/>
    <w:rsid w:val="00ED299F"/>
    <w:rsid w:val="00ED3719"/>
    <w:rsid w:val="00EE20EC"/>
    <w:rsid w:val="00EE73C1"/>
    <w:rsid w:val="00EF4945"/>
    <w:rsid w:val="00F10043"/>
    <w:rsid w:val="00F17AAE"/>
    <w:rsid w:val="00F30358"/>
    <w:rsid w:val="00F36879"/>
    <w:rsid w:val="00F3763E"/>
    <w:rsid w:val="00F44B6D"/>
    <w:rsid w:val="00F46351"/>
    <w:rsid w:val="00F50DA2"/>
    <w:rsid w:val="00F63391"/>
    <w:rsid w:val="00FA21FB"/>
    <w:rsid w:val="00FA32C9"/>
    <w:rsid w:val="00FC13C7"/>
    <w:rsid w:val="00FD7426"/>
    <w:rsid w:val="00FE3C86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F2D"/>
    <w:pPr>
      <w:ind w:left="720"/>
    </w:pPr>
  </w:style>
  <w:style w:type="table" w:styleId="TableGrid">
    <w:name w:val="Table Grid"/>
    <w:basedOn w:val="TableNormal"/>
    <w:uiPriority w:val="99"/>
    <w:rsid w:val="003E3A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20059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0059"/>
    <w:rPr>
      <w:rFonts w:ascii="Calibri" w:eastAsia="Times New Roman" w:hAnsi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D2005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00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0059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0059"/>
    <w:rPr>
      <w:rFonts w:ascii="Calibri" w:eastAsia="Times New Roman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005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2005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059"/>
    <w:rPr>
      <w:rFonts w:ascii="Tahoma" w:eastAsia="Times New Roman" w:hAnsi="Tahoma"/>
      <w:sz w:val="16"/>
    </w:rPr>
  </w:style>
  <w:style w:type="paragraph" w:customStyle="1" w:styleId="Default">
    <w:name w:val="Default"/>
    <w:uiPriority w:val="99"/>
    <w:rsid w:val="00A233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01">
    <w:name w:val="fontstyle01"/>
    <w:uiPriority w:val="99"/>
    <w:rsid w:val="0036220A"/>
    <w:rPr>
      <w:rFonts w:ascii="Calibri" w:hAnsi="Calibri"/>
      <w:color w:val="000000"/>
      <w:sz w:val="22"/>
    </w:rPr>
  </w:style>
  <w:style w:type="paragraph" w:styleId="Revision">
    <w:name w:val="Revision"/>
    <w:hidden/>
    <w:uiPriority w:val="99"/>
    <w:semiHidden/>
    <w:rsid w:val="005F06F9"/>
    <w:rPr>
      <w:lang w:eastAsia="en-US"/>
    </w:rPr>
  </w:style>
  <w:style w:type="character" w:customStyle="1" w:styleId="fontstyle21">
    <w:name w:val="fontstyle21"/>
    <w:uiPriority w:val="99"/>
    <w:rsid w:val="008053CE"/>
    <w:rPr>
      <w:rFonts w:ascii="Arial" w:hAnsi="Arial"/>
      <w:b/>
      <w:color w:val="000000"/>
      <w:sz w:val="22"/>
    </w:rPr>
  </w:style>
  <w:style w:type="paragraph" w:customStyle="1" w:styleId="western">
    <w:name w:val="western"/>
    <w:basedOn w:val="Normal"/>
    <w:uiPriority w:val="99"/>
    <w:rsid w:val="006A2B9E"/>
    <w:pPr>
      <w:spacing w:before="100" w:beforeAutospacing="1" w:after="142"/>
    </w:pPr>
    <w:rPr>
      <w:rFonts w:eastAsia="Times New Roman"/>
      <w:color w:val="000000"/>
      <w:lang w:eastAsia="pl-PL"/>
    </w:rPr>
  </w:style>
  <w:style w:type="character" w:styleId="Hyperlink">
    <w:name w:val="Hyperlink"/>
    <w:basedOn w:val="DefaultParagraphFont"/>
    <w:uiPriority w:val="99"/>
    <w:rsid w:val="00104D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A4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A4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3367</Words>
  <Characters>20203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subject/>
  <dc:creator>CRIS CRIS</dc:creator>
  <cp:keywords/>
  <dc:description/>
  <cp:lastModifiedBy>OCWIP</cp:lastModifiedBy>
  <cp:revision>2</cp:revision>
  <dcterms:created xsi:type="dcterms:W3CDTF">2021-02-04T10:00:00Z</dcterms:created>
  <dcterms:modified xsi:type="dcterms:W3CDTF">2021-02-04T10:00:00Z</dcterms:modified>
</cp:coreProperties>
</file>